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99D6" w14:textId="77777777" w:rsidR="00EE0D91" w:rsidRDefault="00EE0D91" w:rsidP="00460266">
      <w:pPr>
        <w:pStyle w:val="Adresse"/>
        <w:tabs>
          <w:tab w:val="left" w:pos="7938"/>
        </w:tabs>
        <w:ind w:right="0"/>
        <w:rPr>
          <w:b/>
          <w:sz w:val="20"/>
        </w:rPr>
      </w:pPr>
    </w:p>
    <w:p w14:paraId="0FF373B2" w14:textId="77777777" w:rsidR="00460266" w:rsidRDefault="00460266" w:rsidP="00460266">
      <w:pPr>
        <w:pStyle w:val="Adresse"/>
        <w:tabs>
          <w:tab w:val="left" w:pos="1134"/>
        </w:tabs>
        <w:ind w:right="0"/>
      </w:pPr>
    </w:p>
    <w:p w14:paraId="497863F2" w14:textId="77777777" w:rsidR="0035406A" w:rsidRPr="000B21D2" w:rsidRDefault="0035406A" w:rsidP="0035406A">
      <w:pPr>
        <w:jc w:val="center"/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</w:pPr>
      <w:r w:rsidRPr="000B21D2"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READY FOR TAKE</w:t>
      </w:r>
      <w:r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-</w:t>
      </w:r>
      <w:r w:rsidRPr="000B21D2"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>OFF</w:t>
      </w:r>
    </w:p>
    <w:p w14:paraId="2A9F1C9F" w14:textId="090EC5C5" w:rsidR="0035406A" w:rsidRPr="00846DB0" w:rsidRDefault="00BB5101" w:rsidP="0035406A">
      <w:pPr>
        <w:jc w:val="center"/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</w:pPr>
      <w:r>
        <w:rPr>
          <w:rFonts w:cs="Arial"/>
          <w:b/>
          <w:bCs/>
          <w:color w:val="C0504D" w:themeColor="accent2"/>
          <w:sz w:val="32"/>
          <w:szCs w:val="32"/>
          <w:lang w:val="en-US" w:eastAsia="fr-BE"/>
        </w:rPr>
        <w:t xml:space="preserve">Inscription </w:t>
      </w:r>
    </w:p>
    <w:p w14:paraId="3519D435" w14:textId="77777777" w:rsidR="0035406A" w:rsidRPr="005D3C25" w:rsidRDefault="0035406A" w:rsidP="0035406A">
      <w:pPr>
        <w:jc w:val="both"/>
        <w:rPr>
          <w:rFonts w:cs="Arial"/>
          <w:b/>
          <w:bCs/>
          <w:smallCaps/>
          <w:color w:val="F79646"/>
          <w:sz w:val="28"/>
          <w:szCs w:val="24"/>
          <w:lang w:val="en-US" w:eastAsia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0"/>
        <w:gridCol w:w="6232"/>
      </w:tblGrid>
      <w:tr w:rsidR="0035406A" w:rsidRPr="00E85C87" w14:paraId="36263D02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3AEEC3EE" w14:textId="24D1BABF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N</w:t>
            </w:r>
            <w:r w:rsidR="00BB5101">
              <w:rPr>
                <w:rFonts w:cs="Arial"/>
                <w:b/>
                <w:bCs/>
                <w:sz w:val="24"/>
                <w:szCs w:val="24"/>
                <w:lang w:eastAsia="fr-BE"/>
              </w:rPr>
              <w:t>om</w:t>
            </w: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232" w:type="dxa"/>
            <w:vAlign w:val="center"/>
          </w:tcPr>
          <w:p w14:paraId="74DF50A8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03525D51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73FF58DB" w14:textId="6A73DCD1" w:rsidR="0035406A" w:rsidRPr="00E85C87" w:rsidRDefault="00BB5101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Prénom</w:t>
            </w:r>
            <w:proofErr w:type="spellEnd"/>
          </w:p>
        </w:tc>
        <w:tc>
          <w:tcPr>
            <w:tcW w:w="6232" w:type="dxa"/>
            <w:vAlign w:val="center"/>
          </w:tcPr>
          <w:p w14:paraId="2600AF50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3CD63A0B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09D2AA52" w14:textId="50B922A6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F</w:t>
            </w:r>
            <w:r w:rsidR="00BB5101">
              <w:rPr>
                <w:rFonts w:cs="Arial"/>
                <w:b/>
                <w:bCs/>
                <w:sz w:val="24"/>
                <w:szCs w:val="24"/>
                <w:lang w:eastAsia="fr-BE"/>
              </w:rPr>
              <w:t>onction</w:t>
            </w:r>
            <w:proofErr w:type="spellEnd"/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232" w:type="dxa"/>
            <w:vAlign w:val="center"/>
          </w:tcPr>
          <w:p w14:paraId="71DCC09D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7D5FF3" w14:paraId="31569C43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017D7BA9" w14:textId="4E81FB10" w:rsidR="0035406A" w:rsidRPr="00E85C87" w:rsidRDefault="00BB5101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Entreprise</w:t>
            </w:r>
            <w:proofErr w:type="spellEnd"/>
          </w:p>
        </w:tc>
        <w:tc>
          <w:tcPr>
            <w:tcW w:w="6232" w:type="dxa"/>
            <w:vAlign w:val="center"/>
          </w:tcPr>
          <w:p w14:paraId="45FDB6B2" w14:textId="77777777" w:rsidR="0035406A" w:rsidRPr="007D5FF3" w:rsidRDefault="0035406A" w:rsidP="008514A5">
            <w:pPr>
              <w:rPr>
                <w:rFonts w:cs="Arial"/>
                <w:b/>
                <w:bCs/>
                <w:sz w:val="24"/>
                <w:szCs w:val="24"/>
                <w:lang w:val="nl-BE" w:eastAsia="fr-BE"/>
              </w:rPr>
            </w:pPr>
          </w:p>
        </w:tc>
      </w:tr>
      <w:tr w:rsidR="0035406A" w:rsidRPr="00E85C87" w14:paraId="4C5FE786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62B59439" w14:textId="42B45FB7" w:rsidR="0035406A" w:rsidRPr="00E85C87" w:rsidRDefault="00BB5101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 xml:space="preserve">CP </w:t>
            </w:r>
            <w:r w:rsidR="0035406A"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 xml:space="preserve">  </w:t>
            </w:r>
          </w:p>
        </w:tc>
        <w:tc>
          <w:tcPr>
            <w:tcW w:w="6232" w:type="dxa"/>
            <w:vAlign w:val="center"/>
          </w:tcPr>
          <w:p w14:paraId="6B043F66" w14:textId="77777777" w:rsidR="0035406A" w:rsidRDefault="0035406A" w:rsidP="0035406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="Arial"/>
                <w:bCs/>
                <w:sz w:val="24"/>
                <w:szCs w:val="24"/>
                <w:lang w:eastAsia="fr-BE"/>
              </w:rPr>
            </w:pPr>
            <w:r w:rsidRPr="00B17222">
              <w:rPr>
                <w:rFonts w:cs="Arial"/>
                <w:bCs/>
                <w:sz w:val="24"/>
                <w:szCs w:val="24"/>
                <w:lang w:eastAsia="fr-BE"/>
              </w:rPr>
              <w:t>209</w:t>
            </w:r>
          </w:p>
          <w:p w14:paraId="1D010D17" w14:textId="77777777" w:rsidR="0035406A" w:rsidRPr="00E85C87" w:rsidRDefault="0035406A" w:rsidP="0035406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="Arial"/>
                <w:bCs/>
                <w:sz w:val="24"/>
                <w:szCs w:val="24"/>
                <w:lang w:eastAsia="fr-BE"/>
              </w:rPr>
            </w:pPr>
            <w:r w:rsidRPr="00B17222">
              <w:rPr>
                <w:rFonts w:cs="Arial"/>
                <w:bCs/>
                <w:sz w:val="24"/>
                <w:szCs w:val="24"/>
                <w:lang w:eastAsia="fr-BE"/>
              </w:rPr>
              <w:t>219</w:t>
            </w:r>
          </w:p>
        </w:tc>
      </w:tr>
      <w:tr w:rsidR="0035406A" w:rsidRPr="00E85C87" w14:paraId="5E465548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1641D40D" w14:textId="0C3B42CB" w:rsidR="0035406A" w:rsidRPr="00E85C87" w:rsidRDefault="00BB5101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 xml:space="preserve">Date de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naissance</w:t>
            </w:r>
            <w:proofErr w:type="spellEnd"/>
            <w:r w:rsidR="0035406A"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232" w:type="dxa"/>
            <w:vAlign w:val="center"/>
          </w:tcPr>
          <w:p w14:paraId="7670BE6D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4C4CECF7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4B428465" w14:textId="6F0D5A9B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eastAsia="fr-BE"/>
              </w:rPr>
              <w:t>Diplom</w:t>
            </w:r>
            <w:r w:rsidR="00BB5101">
              <w:rPr>
                <w:rFonts w:cs="Arial"/>
                <w:b/>
                <w:bCs/>
                <w:sz w:val="24"/>
                <w:szCs w:val="24"/>
                <w:lang w:eastAsia="fr-BE"/>
              </w:rPr>
              <w:t>e</w:t>
            </w:r>
            <w:proofErr w:type="spellEnd"/>
          </w:p>
        </w:tc>
        <w:tc>
          <w:tcPr>
            <w:tcW w:w="6232" w:type="dxa"/>
            <w:vAlign w:val="center"/>
          </w:tcPr>
          <w:p w14:paraId="51DDFD58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44BC41D4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3E2B8AF5" w14:textId="77777777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Mail</w:t>
            </w:r>
          </w:p>
        </w:tc>
        <w:tc>
          <w:tcPr>
            <w:tcW w:w="6232" w:type="dxa"/>
            <w:vAlign w:val="center"/>
          </w:tcPr>
          <w:p w14:paraId="277EC0EE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E85C87" w14:paraId="3DD7626A" w14:textId="77777777" w:rsidTr="008514A5">
        <w:trPr>
          <w:trHeight w:val="850"/>
          <w:jc w:val="right"/>
        </w:trPr>
        <w:tc>
          <w:tcPr>
            <w:tcW w:w="2830" w:type="dxa"/>
            <w:vAlign w:val="center"/>
          </w:tcPr>
          <w:p w14:paraId="053633EB" w14:textId="4770BD38" w:rsidR="0035406A" w:rsidRPr="00E85C87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  <w:r w:rsidRPr="00E85C87">
              <w:rPr>
                <w:rFonts w:cs="Arial"/>
                <w:b/>
                <w:bCs/>
                <w:sz w:val="24"/>
                <w:szCs w:val="24"/>
                <w:lang w:eastAsia="fr-BE"/>
              </w:rPr>
              <w:t>T</w:t>
            </w:r>
            <w:r w:rsidR="00BB5101">
              <w:rPr>
                <w:rFonts w:cs="Arial"/>
                <w:b/>
                <w:bCs/>
                <w:sz w:val="24"/>
                <w:szCs w:val="24"/>
                <w:lang w:eastAsia="fr-BE"/>
              </w:rPr>
              <w:t>éléphone</w:t>
            </w:r>
          </w:p>
        </w:tc>
        <w:tc>
          <w:tcPr>
            <w:tcW w:w="6232" w:type="dxa"/>
            <w:vAlign w:val="center"/>
          </w:tcPr>
          <w:p w14:paraId="0B725FF1" w14:textId="77777777" w:rsidR="0035406A" w:rsidRPr="00E85C87" w:rsidRDefault="0035406A" w:rsidP="008514A5">
            <w:pPr>
              <w:rPr>
                <w:rFonts w:cs="Arial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35406A" w:rsidRPr="00522BDF" w14:paraId="6FDE1185" w14:textId="77777777" w:rsidTr="008514A5">
        <w:trPr>
          <w:trHeight w:val="1304"/>
          <w:jc w:val="right"/>
        </w:trPr>
        <w:tc>
          <w:tcPr>
            <w:tcW w:w="2830" w:type="dxa"/>
            <w:vAlign w:val="center"/>
          </w:tcPr>
          <w:p w14:paraId="0AE74963" w14:textId="30C77380" w:rsidR="0035406A" w:rsidRPr="005D3C25" w:rsidRDefault="00BB5101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val="en-US"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 xml:space="preserve">Raison de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>l’inscription</w:t>
            </w:r>
            <w:proofErr w:type="spellEnd"/>
            <w:r w:rsidR="00FF24CE"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 xml:space="preserve"> au </w:t>
            </w:r>
            <w:proofErr w:type="spellStart"/>
            <w:r w:rsidR="00FF24CE"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>programme</w:t>
            </w:r>
            <w:proofErr w:type="spellEnd"/>
            <w:r w:rsidR="0035406A"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 xml:space="preserve"> Ready for Take-off</w:t>
            </w:r>
            <w:r w:rsidR="0035406A" w:rsidRPr="005D3C25">
              <w:rPr>
                <w:rFonts w:cs="Arial"/>
                <w:b/>
                <w:bCs/>
                <w:sz w:val="24"/>
                <w:szCs w:val="24"/>
                <w:lang w:val="en-US" w:eastAsia="fr-BE"/>
              </w:rPr>
              <w:t xml:space="preserve"> </w:t>
            </w:r>
          </w:p>
          <w:p w14:paraId="65F71C60" w14:textId="77777777" w:rsidR="0035406A" w:rsidRPr="00846DB0" w:rsidRDefault="0035406A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val="en-US" w:eastAsia="fr-BE"/>
              </w:rPr>
            </w:pPr>
          </w:p>
        </w:tc>
        <w:tc>
          <w:tcPr>
            <w:tcW w:w="6232" w:type="dxa"/>
            <w:vAlign w:val="center"/>
          </w:tcPr>
          <w:p w14:paraId="54087EAB" w14:textId="3453283F" w:rsidR="0035406A" w:rsidRDefault="00FF24CE" w:rsidP="0035406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  <w:lang w:eastAsia="fr-BE"/>
              </w:rPr>
              <w:t>Arrivée</w:t>
            </w:r>
            <w:proofErr w:type="spellEnd"/>
            <w:r>
              <w:rPr>
                <w:rFonts w:cs="Arial"/>
                <w:bCs/>
                <w:sz w:val="24"/>
                <w:szCs w:val="24"/>
                <w:lang w:eastAsia="fr-BE"/>
              </w:rPr>
              <w:t xml:space="preserve"> dans </w:t>
            </w:r>
            <w:proofErr w:type="spellStart"/>
            <w:r>
              <w:rPr>
                <w:rFonts w:cs="Arial"/>
                <w:bCs/>
                <w:sz w:val="24"/>
                <w:szCs w:val="24"/>
                <w:lang w:eastAsia="fr-BE"/>
              </w:rPr>
              <w:t>l’entreprise</w:t>
            </w:r>
            <w:proofErr w:type="spellEnd"/>
          </w:p>
          <w:p w14:paraId="64F04042" w14:textId="4096FCDE" w:rsidR="0035406A" w:rsidRPr="00522BDF" w:rsidRDefault="00FF24CE" w:rsidP="0035406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sz w:val="24"/>
                <w:szCs w:val="24"/>
                <w:lang w:eastAsia="fr-BE"/>
              </w:rPr>
            </w:pPr>
            <w:r>
              <w:rPr>
                <w:rFonts w:cs="Arial"/>
                <w:bCs/>
                <w:sz w:val="24"/>
                <w:szCs w:val="24"/>
                <w:lang w:eastAsia="fr-BE"/>
              </w:rPr>
              <w:t xml:space="preserve">Changement de </w:t>
            </w:r>
            <w:proofErr w:type="spellStart"/>
            <w:r>
              <w:rPr>
                <w:rFonts w:cs="Arial"/>
                <w:bCs/>
                <w:sz w:val="24"/>
                <w:szCs w:val="24"/>
                <w:lang w:eastAsia="fr-BE"/>
              </w:rPr>
              <w:t>fonction</w:t>
            </w:r>
            <w:proofErr w:type="spellEnd"/>
            <w:r>
              <w:rPr>
                <w:rFonts w:cs="Arial"/>
                <w:bCs/>
                <w:sz w:val="24"/>
                <w:szCs w:val="24"/>
                <w:lang w:eastAsia="fr-BE"/>
              </w:rPr>
              <w:t xml:space="preserve"> dans </w:t>
            </w:r>
            <w:proofErr w:type="spellStart"/>
            <w:r>
              <w:rPr>
                <w:rFonts w:cs="Arial"/>
                <w:bCs/>
                <w:sz w:val="24"/>
                <w:szCs w:val="24"/>
                <w:lang w:eastAsia="fr-BE"/>
              </w:rPr>
              <w:t>l’entreprise</w:t>
            </w:r>
            <w:proofErr w:type="spellEnd"/>
          </w:p>
        </w:tc>
      </w:tr>
      <w:tr w:rsidR="0035406A" w:rsidRPr="004D431D" w14:paraId="567ABDE1" w14:textId="77777777" w:rsidTr="008514A5">
        <w:trPr>
          <w:trHeight w:val="907"/>
          <w:jc w:val="right"/>
        </w:trPr>
        <w:tc>
          <w:tcPr>
            <w:tcW w:w="2830" w:type="dxa"/>
            <w:vAlign w:val="center"/>
          </w:tcPr>
          <w:p w14:paraId="35530A96" w14:textId="267083DD" w:rsidR="0035406A" w:rsidRPr="00A153D1" w:rsidRDefault="00FF24CE" w:rsidP="008514A5">
            <w:pPr>
              <w:jc w:val="right"/>
              <w:rPr>
                <w:rFonts w:cs="Arial"/>
                <w:b/>
                <w:bCs/>
                <w:sz w:val="24"/>
                <w:szCs w:val="24"/>
                <w:lang w:val="nl-BE" w:eastAsia="fr-BE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nl-BE" w:eastAsia="fr-BE"/>
              </w:rPr>
              <w:t xml:space="preserve">Date de démarrage dans la nouvelle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nl-BE" w:eastAsia="fr-BE"/>
              </w:rPr>
              <w:t>fonction</w:t>
            </w:r>
            <w:proofErr w:type="spellEnd"/>
          </w:p>
        </w:tc>
        <w:tc>
          <w:tcPr>
            <w:tcW w:w="6232" w:type="dxa"/>
            <w:vAlign w:val="center"/>
          </w:tcPr>
          <w:p w14:paraId="4DC9EC4A" w14:textId="77777777" w:rsidR="0035406A" w:rsidRPr="00A153D1" w:rsidRDefault="0035406A" w:rsidP="008514A5">
            <w:pPr>
              <w:rPr>
                <w:rFonts w:cs="Arial"/>
                <w:b/>
                <w:bCs/>
                <w:sz w:val="24"/>
                <w:szCs w:val="24"/>
                <w:lang w:val="nl-BE" w:eastAsia="fr-BE"/>
              </w:rPr>
            </w:pPr>
          </w:p>
        </w:tc>
      </w:tr>
    </w:tbl>
    <w:p w14:paraId="3DD34944" w14:textId="77777777" w:rsidR="0035406A" w:rsidRPr="00846DB0" w:rsidRDefault="0035406A" w:rsidP="0035406A">
      <w:pPr>
        <w:rPr>
          <w:rFonts w:cs="Arial"/>
          <w:b/>
          <w:bCs/>
          <w:sz w:val="32"/>
          <w:szCs w:val="32"/>
          <w:lang w:val="en-US" w:eastAsia="fr-BE"/>
        </w:rPr>
      </w:pPr>
    </w:p>
    <w:p w14:paraId="51311844" w14:textId="77777777" w:rsidR="003B750F" w:rsidRDefault="003B750F" w:rsidP="0035406A">
      <w:pPr>
        <w:pStyle w:val="Adresse"/>
        <w:tabs>
          <w:tab w:val="left" w:pos="1134"/>
        </w:tabs>
        <w:ind w:right="0"/>
        <w:rPr>
          <w:rFonts w:asciiTheme="minorHAnsi" w:hAnsiTheme="minorHAnsi"/>
          <w:b/>
          <w:sz w:val="24"/>
          <w:szCs w:val="24"/>
          <w:u w:val="single"/>
        </w:rPr>
      </w:pPr>
    </w:p>
    <w:sectPr w:rsidR="003B750F" w:rsidSect="004855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74" w:right="1416" w:bottom="142" w:left="1418" w:header="284" w:footer="2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6474" w14:textId="77777777" w:rsidR="0035406A" w:rsidRDefault="0035406A">
      <w:r>
        <w:separator/>
      </w:r>
    </w:p>
  </w:endnote>
  <w:endnote w:type="continuationSeparator" w:id="0">
    <w:p w14:paraId="5167310F" w14:textId="77777777" w:rsidR="0035406A" w:rsidRDefault="0035406A">
      <w:r>
        <w:continuationSeparator/>
      </w:r>
    </w:p>
  </w:endnote>
  <w:endnote w:type="continuationNotice" w:id="1">
    <w:p w14:paraId="569EC97E" w14:textId="77777777" w:rsidR="0035406A" w:rsidRDefault="00354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0F65" w14:textId="77777777" w:rsidR="00CF5386" w:rsidRDefault="00CF5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47946" w14:textId="77777777" w:rsidR="00CF5386" w:rsidRDefault="00CF5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4C71" w14:textId="77777777" w:rsidR="00CF5386" w:rsidRDefault="00CF5386">
    <w:pPr>
      <w:pStyle w:val="Footer"/>
      <w:tabs>
        <w:tab w:val="clear" w:pos="4536"/>
        <w:tab w:val="center" w:pos="46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72B2" w14:textId="77777777" w:rsidR="00CF5386" w:rsidRDefault="006E3476" w:rsidP="000D05C5">
    <w:pPr>
      <w:pBdr>
        <w:top w:val="single" w:sz="4" w:space="1" w:color="auto"/>
      </w:pBdr>
      <w:tabs>
        <w:tab w:val="left" w:pos="426"/>
        <w:tab w:val="left" w:pos="2835"/>
        <w:tab w:val="left" w:pos="3402"/>
        <w:tab w:val="left" w:pos="5670"/>
        <w:tab w:val="left" w:pos="6096"/>
        <w:tab w:val="left" w:pos="7797"/>
        <w:tab w:val="left" w:pos="8222"/>
      </w:tabs>
      <w:jc w:val="center"/>
      <w:rPr>
        <w:b/>
      </w:rPr>
    </w:pPr>
    <w:proofErr w:type="spellStart"/>
    <w:proofErr w:type="gramStart"/>
    <w:r>
      <w:rPr>
        <w:b/>
      </w:rPr>
      <w:t>m</w:t>
    </w:r>
    <w:r w:rsidR="00A071F1">
      <w:rPr>
        <w:b/>
      </w:rPr>
      <w:t>tech</w:t>
    </w:r>
    <w:proofErr w:type="spellEnd"/>
    <w:proofErr w:type="gramEnd"/>
    <w:r w:rsidR="00A071F1">
      <w:rPr>
        <w:b/>
      </w:rPr>
      <w:t xml:space="preserve">+ </w:t>
    </w:r>
    <w:r w:rsidR="0082588F">
      <w:rPr>
        <w:b/>
      </w:rPr>
      <w:t xml:space="preserve">Brabant </w:t>
    </w:r>
    <w:r w:rsidR="00CF5386">
      <w:t>vzw</w:t>
    </w:r>
    <w:r w:rsidR="00A071F1">
      <w:t xml:space="preserve"> </w:t>
    </w:r>
    <w:proofErr w:type="spellStart"/>
    <w:r w:rsidR="00A071F1">
      <w:t>asbl</w:t>
    </w:r>
    <w:proofErr w:type="spellEnd"/>
  </w:p>
  <w:p w14:paraId="42CD0FD3" w14:textId="77777777" w:rsidR="00CF5386" w:rsidRDefault="00CF5386" w:rsidP="000D05C5">
    <w:pPr>
      <w:tabs>
        <w:tab w:val="left" w:pos="426"/>
        <w:tab w:val="left" w:pos="2835"/>
        <w:tab w:val="left" w:pos="3402"/>
        <w:tab w:val="left" w:pos="5670"/>
        <w:tab w:val="left" w:pos="6096"/>
        <w:tab w:val="left" w:pos="7797"/>
        <w:tab w:val="left" w:pos="8222"/>
      </w:tabs>
      <w:jc w:val="center"/>
      <w:rPr>
        <w:sz w:val="18"/>
        <w:lang w:val="fr-FR"/>
      </w:rPr>
    </w:pPr>
    <w:r>
      <w:rPr>
        <w:sz w:val="18"/>
        <w:lang w:val="fr-FR"/>
      </w:rPr>
      <w:t xml:space="preserve">Boulevard A. </w:t>
    </w:r>
    <w:proofErr w:type="spellStart"/>
    <w:r>
      <w:rPr>
        <w:sz w:val="18"/>
        <w:lang w:val="fr-FR"/>
      </w:rPr>
      <w:t>Reyerslaan</w:t>
    </w:r>
    <w:proofErr w:type="spellEnd"/>
    <w:r>
      <w:rPr>
        <w:sz w:val="18"/>
        <w:lang w:val="fr-FR"/>
      </w:rPr>
      <w:t xml:space="preserve"> 80</w:t>
    </w:r>
  </w:p>
  <w:p w14:paraId="4FE4E07A" w14:textId="77777777" w:rsidR="00CF5386" w:rsidRPr="008F3535" w:rsidRDefault="00CF5386" w:rsidP="000D05C5">
    <w:pPr>
      <w:tabs>
        <w:tab w:val="left" w:pos="426"/>
        <w:tab w:val="left" w:pos="2835"/>
        <w:tab w:val="left" w:pos="3402"/>
        <w:tab w:val="left" w:pos="5670"/>
        <w:tab w:val="left" w:pos="6096"/>
        <w:tab w:val="left" w:pos="7797"/>
        <w:tab w:val="left" w:pos="8222"/>
      </w:tabs>
      <w:jc w:val="center"/>
      <w:rPr>
        <w:sz w:val="18"/>
        <w:lang w:val="fr-FR"/>
      </w:rPr>
    </w:pPr>
    <w:r w:rsidRPr="008F3535">
      <w:rPr>
        <w:sz w:val="18"/>
        <w:lang w:val="fr-FR"/>
      </w:rPr>
      <w:t>B-</w:t>
    </w:r>
    <w:proofErr w:type="gramStart"/>
    <w:r w:rsidRPr="008F3535">
      <w:rPr>
        <w:sz w:val="18"/>
        <w:lang w:val="fr-FR"/>
      </w:rPr>
      <w:t>1030  Bruxelles</w:t>
    </w:r>
    <w:proofErr w:type="gramEnd"/>
    <w:r w:rsidRPr="008F3535">
      <w:rPr>
        <w:sz w:val="18"/>
        <w:lang w:val="fr-FR"/>
      </w:rPr>
      <w:t xml:space="preserve"> - Brussel</w:t>
    </w:r>
  </w:p>
  <w:p w14:paraId="1A848575" w14:textId="3577D2C5" w:rsidR="00CF5386" w:rsidRPr="008F3535" w:rsidRDefault="00FF24CE" w:rsidP="000D05C5">
    <w:pPr>
      <w:tabs>
        <w:tab w:val="left" w:pos="567"/>
        <w:tab w:val="left" w:pos="851"/>
        <w:tab w:val="left" w:pos="5670"/>
        <w:tab w:val="left" w:pos="6096"/>
        <w:tab w:val="left" w:pos="7797"/>
        <w:tab w:val="left" w:pos="8222"/>
      </w:tabs>
      <w:spacing w:before="60"/>
      <w:jc w:val="center"/>
      <w:rPr>
        <w:sz w:val="18"/>
        <w:lang w:val="fr-FR"/>
      </w:rPr>
    </w:pPr>
    <w:r w:rsidRPr="00FF24CE">
      <w:rPr>
        <w:sz w:val="18"/>
        <w:lang w:val="fr-FR"/>
      </w:rPr>
      <w:t>alexandra.defontaine@mtechplus.be</w:t>
    </w:r>
  </w:p>
  <w:p w14:paraId="6900AAE0" w14:textId="77777777" w:rsidR="00CF5386" w:rsidRPr="008F3535" w:rsidRDefault="00CF5386" w:rsidP="000D05C5">
    <w:pPr>
      <w:tabs>
        <w:tab w:val="left" w:pos="567"/>
        <w:tab w:val="left" w:pos="851"/>
        <w:tab w:val="left" w:pos="5670"/>
        <w:tab w:val="left" w:pos="6096"/>
        <w:tab w:val="left" w:pos="7797"/>
        <w:tab w:val="left" w:pos="8222"/>
      </w:tabs>
      <w:spacing w:before="60"/>
      <w:jc w:val="center"/>
      <w:rPr>
        <w:sz w:val="18"/>
        <w:lang w:val="fr-FR"/>
      </w:rPr>
    </w:pPr>
    <w:r>
      <w:rPr>
        <w:szCs w:val="22"/>
      </w:rPr>
      <w:sym w:font="Webdings" w:char="F0FC"/>
    </w:r>
    <w:r w:rsidR="00A071F1">
      <w:rPr>
        <w:szCs w:val="22"/>
        <w:lang w:val="fr-FR"/>
      </w:rPr>
      <w:t xml:space="preserve"> </w:t>
    </w:r>
    <w:r w:rsidR="00A071F1" w:rsidRPr="00460266">
      <w:rPr>
        <w:sz w:val="18"/>
        <w:szCs w:val="18"/>
        <w:lang w:val="fr-FR"/>
      </w:rPr>
      <w:t>www.mtechplus.be</w:t>
    </w:r>
  </w:p>
  <w:p w14:paraId="59A83741" w14:textId="77777777" w:rsidR="00CF5386" w:rsidRPr="00846CEC" w:rsidRDefault="00CF5386" w:rsidP="000D05C5">
    <w:pPr>
      <w:pStyle w:val="Adresse"/>
      <w:tabs>
        <w:tab w:val="left" w:pos="1134"/>
      </w:tabs>
      <w:ind w:left="0"/>
      <w:jc w:val="center"/>
      <w:rPr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D982" w14:textId="77777777" w:rsidR="0035406A" w:rsidRDefault="0035406A">
      <w:r>
        <w:separator/>
      </w:r>
    </w:p>
  </w:footnote>
  <w:footnote w:type="continuationSeparator" w:id="0">
    <w:p w14:paraId="3B69EF83" w14:textId="77777777" w:rsidR="0035406A" w:rsidRDefault="0035406A">
      <w:r>
        <w:continuationSeparator/>
      </w:r>
    </w:p>
  </w:footnote>
  <w:footnote w:type="continuationNotice" w:id="1">
    <w:p w14:paraId="75B75906" w14:textId="77777777" w:rsidR="0035406A" w:rsidRDefault="003540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E17D" w14:textId="77777777" w:rsidR="00FF24CE" w:rsidRDefault="00FF2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AA20" w14:textId="77777777" w:rsidR="00FF24CE" w:rsidRDefault="00FF2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D663" w14:textId="77777777" w:rsidR="00485555" w:rsidRPr="00B72C88" w:rsidRDefault="00485555" w:rsidP="00485555">
    <w:pPr>
      <w:tabs>
        <w:tab w:val="right" w:pos="1276"/>
      </w:tabs>
      <w:ind w:left="3545" w:hanging="3261"/>
      <w:rPr>
        <w:b/>
        <w:i/>
        <w:lang w:val="fr-BE"/>
      </w:rPr>
    </w:pPr>
    <w:r>
      <w:rPr>
        <w:b/>
        <w:sz w:val="24"/>
        <w:lang w:val="fr-BE"/>
      </w:rPr>
      <w:t xml:space="preserve">  </w:t>
    </w:r>
    <w:r w:rsidRPr="00B72C88">
      <w:rPr>
        <w:b/>
        <w:sz w:val="24"/>
        <w:lang w:val="fr-BE"/>
      </w:rPr>
      <w:t xml:space="preserve">                                        </w:t>
    </w:r>
    <w:r>
      <w:rPr>
        <w:b/>
        <w:sz w:val="24"/>
        <w:lang w:val="fr-BE"/>
      </w:rPr>
      <w:t xml:space="preserve">    </w:t>
    </w:r>
    <w:r w:rsidRPr="00B72C88">
      <w:rPr>
        <w:b/>
        <w:sz w:val="24"/>
        <w:lang w:val="fr-BE"/>
      </w:rPr>
      <w:t xml:space="preserve">   </w:t>
    </w:r>
    <w:r>
      <w:rPr>
        <w:rFonts w:ascii="Calibri" w:hAnsi="Calibri"/>
        <w:noProof/>
        <w:color w:val="595959"/>
        <w:szCs w:val="22"/>
      </w:rPr>
      <w:drawing>
        <wp:inline distT="0" distB="0" distL="0" distR="0" wp14:anchorId="5247FB76" wp14:editId="2E86AF51">
          <wp:extent cx="3396376" cy="913765"/>
          <wp:effectExtent l="0" t="0" r="0" b="635"/>
          <wp:docPr id="4" name="Afbeelding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219" cy="91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64FC2" w14:textId="77777777" w:rsidR="00485555" w:rsidRPr="00077BA7" w:rsidRDefault="00485555" w:rsidP="00485555">
    <w:pPr>
      <w:pStyle w:val="Header"/>
      <w:pBdr>
        <w:bottom w:val="single" w:sz="6" w:space="1" w:color="auto"/>
      </w:pBdr>
      <w:rPr>
        <w:rFonts w:ascii="Calibri" w:hAnsi="Calibri"/>
        <w:color w:val="595959"/>
        <w:sz w:val="22"/>
        <w:szCs w:val="22"/>
      </w:rPr>
    </w:pPr>
    <w:r>
      <w:rPr>
        <w:sz w:val="20"/>
      </w:rPr>
      <w:t xml:space="preserve">              </w:t>
    </w:r>
    <w:r>
      <w:rPr>
        <w:rFonts w:ascii="Calibri" w:hAnsi="Calibri"/>
        <w:color w:val="595959"/>
        <w:sz w:val="22"/>
        <w:szCs w:val="22"/>
      </w:rPr>
      <w:t xml:space="preserve">                                                                  </w:t>
    </w:r>
    <w:r w:rsidRPr="00077BA7">
      <w:rPr>
        <w:rFonts w:ascii="Calibri" w:hAnsi="Calibri"/>
        <w:color w:val="595959"/>
        <w:sz w:val="22"/>
        <w:szCs w:val="22"/>
      </w:rPr>
      <w:t xml:space="preserve">                                                           </w:t>
    </w:r>
  </w:p>
  <w:p w14:paraId="17DE9D5F" w14:textId="77777777" w:rsidR="00485555" w:rsidRPr="000D335A" w:rsidRDefault="00485555" w:rsidP="00485555">
    <w:pPr>
      <w:pStyle w:val="Header"/>
      <w:rPr>
        <w:rFonts w:ascii="Calibri" w:hAnsi="Calibri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D4F"/>
    <w:multiLevelType w:val="singleLevel"/>
    <w:tmpl w:val="E9BA09A8"/>
    <w:lvl w:ilvl="0">
      <w:start w:val="1"/>
      <w:numFmt w:val="decimal"/>
      <w:pStyle w:val="Normalnumrot"/>
      <w:lvlText w:val="%1."/>
      <w:lvlJc w:val="left"/>
      <w:pPr>
        <w:tabs>
          <w:tab w:val="num" w:pos="1134"/>
        </w:tabs>
        <w:ind w:left="1134" w:hanging="397"/>
      </w:pPr>
      <w:rPr>
        <w:rFonts w:cs="Times New Roman"/>
      </w:rPr>
    </w:lvl>
  </w:abstractNum>
  <w:abstractNum w:abstractNumId="1" w15:restartNumberingAfterBreak="0">
    <w:nsid w:val="0E922D67"/>
    <w:multiLevelType w:val="hybridMultilevel"/>
    <w:tmpl w:val="12A830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24D"/>
    <w:multiLevelType w:val="hybridMultilevel"/>
    <w:tmpl w:val="E7F4F77E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9DF3E77"/>
    <w:multiLevelType w:val="multilevel"/>
    <w:tmpl w:val="0A7236E4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113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1F3E4422"/>
    <w:multiLevelType w:val="hybridMultilevel"/>
    <w:tmpl w:val="4436243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70F2AA1"/>
    <w:multiLevelType w:val="hybridMultilevel"/>
    <w:tmpl w:val="EFBC97C8"/>
    <w:lvl w:ilvl="0" w:tplc="310E46F6">
      <w:start w:val="1"/>
      <w:numFmt w:val="decimal"/>
      <w:lvlText w:val="%1."/>
      <w:lvlJc w:val="left"/>
      <w:pPr>
        <w:ind w:left="1080" w:hanging="720"/>
      </w:pPr>
    </w:lvl>
    <w:lvl w:ilvl="1" w:tplc="67FEED88">
      <w:start w:val="5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5D23"/>
    <w:multiLevelType w:val="multilevel"/>
    <w:tmpl w:val="84C4C136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113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7" w15:restartNumberingAfterBreak="0">
    <w:nsid w:val="4E252C5B"/>
    <w:multiLevelType w:val="hybridMultilevel"/>
    <w:tmpl w:val="9FB42D1A"/>
    <w:lvl w:ilvl="0" w:tplc="0813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5EB91E49"/>
    <w:multiLevelType w:val="hybridMultilevel"/>
    <w:tmpl w:val="137AA27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E2462E"/>
    <w:multiLevelType w:val="hybridMultilevel"/>
    <w:tmpl w:val="832C98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65AA"/>
    <w:multiLevelType w:val="hybridMultilevel"/>
    <w:tmpl w:val="F9C231E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941B32"/>
    <w:multiLevelType w:val="hybridMultilevel"/>
    <w:tmpl w:val="130E66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57CC"/>
    <w:multiLevelType w:val="hybridMultilevel"/>
    <w:tmpl w:val="233CFC74"/>
    <w:lvl w:ilvl="0" w:tplc="A8E25154">
      <w:start w:val="1"/>
      <w:numFmt w:val="decimal"/>
      <w:lvlText w:val="%1."/>
      <w:lvlJc w:val="left"/>
      <w:pPr>
        <w:ind w:left="1457" w:hanging="360"/>
      </w:pPr>
      <w:rPr>
        <w:rFonts w:asciiTheme="minorHAnsi" w:hAnsi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2177" w:hanging="360"/>
      </w:pPr>
    </w:lvl>
    <w:lvl w:ilvl="2" w:tplc="0813001B" w:tentative="1">
      <w:start w:val="1"/>
      <w:numFmt w:val="lowerRoman"/>
      <w:lvlText w:val="%3."/>
      <w:lvlJc w:val="right"/>
      <w:pPr>
        <w:ind w:left="2897" w:hanging="180"/>
      </w:pPr>
    </w:lvl>
    <w:lvl w:ilvl="3" w:tplc="0813000F" w:tentative="1">
      <w:start w:val="1"/>
      <w:numFmt w:val="decimal"/>
      <w:lvlText w:val="%4."/>
      <w:lvlJc w:val="left"/>
      <w:pPr>
        <w:ind w:left="3617" w:hanging="360"/>
      </w:pPr>
    </w:lvl>
    <w:lvl w:ilvl="4" w:tplc="08130019" w:tentative="1">
      <w:start w:val="1"/>
      <w:numFmt w:val="lowerLetter"/>
      <w:lvlText w:val="%5."/>
      <w:lvlJc w:val="left"/>
      <w:pPr>
        <w:ind w:left="4337" w:hanging="360"/>
      </w:pPr>
    </w:lvl>
    <w:lvl w:ilvl="5" w:tplc="0813001B" w:tentative="1">
      <w:start w:val="1"/>
      <w:numFmt w:val="lowerRoman"/>
      <w:lvlText w:val="%6."/>
      <w:lvlJc w:val="right"/>
      <w:pPr>
        <w:ind w:left="5057" w:hanging="180"/>
      </w:pPr>
    </w:lvl>
    <w:lvl w:ilvl="6" w:tplc="0813000F" w:tentative="1">
      <w:start w:val="1"/>
      <w:numFmt w:val="decimal"/>
      <w:lvlText w:val="%7."/>
      <w:lvlJc w:val="left"/>
      <w:pPr>
        <w:ind w:left="5777" w:hanging="360"/>
      </w:pPr>
    </w:lvl>
    <w:lvl w:ilvl="7" w:tplc="08130019" w:tentative="1">
      <w:start w:val="1"/>
      <w:numFmt w:val="lowerLetter"/>
      <w:lvlText w:val="%8."/>
      <w:lvlJc w:val="left"/>
      <w:pPr>
        <w:ind w:left="6497" w:hanging="360"/>
      </w:pPr>
    </w:lvl>
    <w:lvl w:ilvl="8" w:tplc="0813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7E8D286F"/>
    <w:multiLevelType w:val="hybridMultilevel"/>
    <w:tmpl w:val="A7B65DF2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6A"/>
    <w:rsid w:val="00036B8C"/>
    <w:rsid w:val="0003749F"/>
    <w:rsid w:val="00045AAB"/>
    <w:rsid w:val="000730F5"/>
    <w:rsid w:val="00077A96"/>
    <w:rsid w:val="00097D19"/>
    <w:rsid w:val="000B0766"/>
    <w:rsid w:val="000C1BE3"/>
    <w:rsid w:val="000D05C5"/>
    <w:rsid w:val="000D630F"/>
    <w:rsid w:val="000E60DA"/>
    <w:rsid w:val="000F46CB"/>
    <w:rsid w:val="000F6ED3"/>
    <w:rsid w:val="00120E01"/>
    <w:rsid w:val="001327E7"/>
    <w:rsid w:val="00142DDA"/>
    <w:rsid w:val="00144589"/>
    <w:rsid w:val="0015421C"/>
    <w:rsid w:val="00156BF1"/>
    <w:rsid w:val="001800FB"/>
    <w:rsid w:val="001B0EDE"/>
    <w:rsid w:val="001E21D8"/>
    <w:rsid w:val="001E53BC"/>
    <w:rsid w:val="001F5CF2"/>
    <w:rsid w:val="00204A0D"/>
    <w:rsid w:val="00210E3A"/>
    <w:rsid w:val="00231016"/>
    <w:rsid w:val="00261EA7"/>
    <w:rsid w:val="00272DC9"/>
    <w:rsid w:val="0028261E"/>
    <w:rsid w:val="00290679"/>
    <w:rsid w:val="0029579F"/>
    <w:rsid w:val="002B50DE"/>
    <w:rsid w:val="002F270E"/>
    <w:rsid w:val="00302F77"/>
    <w:rsid w:val="00323677"/>
    <w:rsid w:val="0035406A"/>
    <w:rsid w:val="0035459E"/>
    <w:rsid w:val="0036122D"/>
    <w:rsid w:val="00373DBE"/>
    <w:rsid w:val="003B1C72"/>
    <w:rsid w:val="003B750F"/>
    <w:rsid w:val="003D4584"/>
    <w:rsid w:val="003D5AB5"/>
    <w:rsid w:val="003E2913"/>
    <w:rsid w:val="003E5ECA"/>
    <w:rsid w:val="003F4093"/>
    <w:rsid w:val="00401B2C"/>
    <w:rsid w:val="00413AB0"/>
    <w:rsid w:val="00422F89"/>
    <w:rsid w:val="00436F65"/>
    <w:rsid w:val="00442B3B"/>
    <w:rsid w:val="00460266"/>
    <w:rsid w:val="00462748"/>
    <w:rsid w:val="00464DF9"/>
    <w:rsid w:val="00465F46"/>
    <w:rsid w:val="00467237"/>
    <w:rsid w:val="00485555"/>
    <w:rsid w:val="004A2277"/>
    <w:rsid w:val="004B6DE8"/>
    <w:rsid w:val="004C3345"/>
    <w:rsid w:val="004C614E"/>
    <w:rsid w:val="005130E3"/>
    <w:rsid w:val="00521A17"/>
    <w:rsid w:val="00524DFA"/>
    <w:rsid w:val="00525346"/>
    <w:rsid w:val="0055436F"/>
    <w:rsid w:val="00565820"/>
    <w:rsid w:val="00570218"/>
    <w:rsid w:val="00572414"/>
    <w:rsid w:val="00575F34"/>
    <w:rsid w:val="005829CE"/>
    <w:rsid w:val="00597506"/>
    <w:rsid w:val="005B5572"/>
    <w:rsid w:val="005E21A0"/>
    <w:rsid w:val="005F1EC9"/>
    <w:rsid w:val="005F3980"/>
    <w:rsid w:val="00603955"/>
    <w:rsid w:val="00612312"/>
    <w:rsid w:val="00621DAF"/>
    <w:rsid w:val="00627955"/>
    <w:rsid w:val="006302AF"/>
    <w:rsid w:val="006341A7"/>
    <w:rsid w:val="0064277A"/>
    <w:rsid w:val="00645B67"/>
    <w:rsid w:val="006504F4"/>
    <w:rsid w:val="00654C00"/>
    <w:rsid w:val="006604B8"/>
    <w:rsid w:val="00683A40"/>
    <w:rsid w:val="00690BB2"/>
    <w:rsid w:val="00690C25"/>
    <w:rsid w:val="006A0772"/>
    <w:rsid w:val="006B37A6"/>
    <w:rsid w:val="006C031A"/>
    <w:rsid w:val="006C1C22"/>
    <w:rsid w:val="006D434B"/>
    <w:rsid w:val="006E3476"/>
    <w:rsid w:val="00710478"/>
    <w:rsid w:val="00724E82"/>
    <w:rsid w:val="00730FF3"/>
    <w:rsid w:val="007432BA"/>
    <w:rsid w:val="00746E0A"/>
    <w:rsid w:val="00770A89"/>
    <w:rsid w:val="00771DA4"/>
    <w:rsid w:val="00773A24"/>
    <w:rsid w:val="00781DB4"/>
    <w:rsid w:val="00784D94"/>
    <w:rsid w:val="00791619"/>
    <w:rsid w:val="00792366"/>
    <w:rsid w:val="007A7B2B"/>
    <w:rsid w:val="007A7B6C"/>
    <w:rsid w:val="007D0FDC"/>
    <w:rsid w:val="007E1454"/>
    <w:rsid w:val="007E5624"/>
    <w:rsid w:val="007E5EB0"/>
    <w:rsid w:val="007F0FA3"/>
    <w:rsid w:val="007F7C64"/>
    <w:rsid w:val="0080265B"/>
    <w:rsid w:val="008141D5"/>
    <w:rsid w:val="00820200"/>
    <w:rsid w:val="0082113D"/>
    <w:rsid w:val="00821BD7"/>
    <w:rsid w:val="0082588F"/>
    <w:rsid w:val="00842EC5"/>
    <w:rsid w:val="00855197"/>
    <w:rsid w:val="008816FE"/>
    <w:rsid w:val="00881F43"/>
    <w:rsid w:val="00886C8D"/>
    <w:rsid w:val="008A3D9A"/>
    <w:rsid w:val="008A3F89"/>
    <w:rsid w:val="008B5083"/>
    <w:rsid w:val="008C229D"/>
    <w:rsid w:val="008C3D8A"/>
    <w:rsid w:val="008D2D5E"/>
    <w:rsid w:val="008E58F9"/>
    <w:rsid w:val="00911DAF"/>
    <w:rsid w:val="009157FA"/>
    <w:rsid w:val="00925993"/>
    <w:rsid w:val="009327C8"/>
    <w:rsid w:val="00942E63"/>
    <w:rsid w:val="00951212"/>
    <w:rsid w:val="00977D0A"/>
    <w:rsid w:val="009912B9"/>
    <w:rsid w:val="009A1790"/>
    <w:rsid w:val="009D2B9A"/>
    <w:rsid w:val="009D5147"/>
    <w:rsid w:val="009E794D"/>
    <w:rsid w:val="00A071F1"/>
    <w:rsid w:val="00A46D47"/>
    <w:rsid w:val="00A53BE0"/>
    <w:rsid w:val="00A708A8"/>
    <w:rsid w:val="00A83AB1"/>
    <w:rsid w:val="00AB6BED"/>
    <w:rsid w:val="00AC49B3"/>
    <w:rsid w:val="00AC6AA8"/>
    <w:rsid w:val="00AD3BDC"/>
    <w:rsid w:val="00AE6FAA"/>
    <w:rsid w:val="00AF7F03"/>
    <w:rsid w:val="00B26250"/>
    <w:rsid w:val="00B44369"/>
    <w:rsid w:val="00B5376D"/>
    <w:rsid w:val="00B61632"/>
    <w:rsid w:val="00B8222F"/>
    <w:rsid w:val="00B83965"/>
    <w:rsid w:val="00B83E47"/>
    <w:rsid w:val="00BB5101"/>
    <w:rsid w:val="00BD3E17"/>
    <w:rsid w:val="00BF1B2A"/>
    <w:rsid w:val="00BF287B"/>
    <w:rsid w:val="00BF5670"/>
    <w:rsid w:val="00C05DC0"/>
    <w:rsid w:val="00C06CE7"/>
    <w:rsid w:val="00C429E0"/>
    <w:rsid w:val="00C4439E"/>
    <w:rsid w:val="00C50A05"/>
    <w:rsid w:val="00C71777"/>
    <w:rsid w:val="00C832C7"/>
    <w:rsid w:val="00CA275E"/>
    <w:rsid w:val="00CA753C"/>
    <w:rsid w:val="00CB7C12"/>
    <w:rsid w:val="00CD459F"/>
    <w:rsid w:val="00CF2CDD"/>
    <w:rsid w:val="00CF5386"/>
    <w:rsid w:val="00CF7167"/>
    <w:rsid w:val="00D074C8"/>
    <w:rsid w:val="00D11F10"/>
    <w:rsid w:val="00D53A6D"/>
    <w:rsid w:val="00D542A9"/>
    <w:rsid w:val="00D54BC0"/>
    <w:rsid w:val="00D56A62"/>
    <w:rsid w:val="00D57195"/>
    <w:rsid w:val="00D7415A"/>
    <w:rsid w:val="00D77CE6"/>
    <w:rsid w:val="00D833C5"/>
    <w:rsid w:val="00D92FD9"/>
    <w:rsid w:val="00D94456"/>
    <w:rsid w:val="00DA4B85"/>
    <w:rsid w:val="00DA5CDE"/>
    <w:rsid w:val="00DA6762"/>
    <w:rsid w:val="00DB2F89"/>
    <w:rsid w:val="00DB7757"/>
    <w:rsid w:val="00DE3BFF"/>
    <w:rsid w:val="00DF2431"/>
    <w:rsid w:val="00E15FDA"/>
    <w:rsid w:val="00E3566F"/>
    <w:rsid w:val="00E45AF4"/>
    <w:rsid w:val="00E53A4F"/>
    <w:rsid w:val="00E56610"/>
    <w:rsid w:val="00E64EFA"/>
    <w:rsid w:val="00E7163A"/>
    <w:rsid w:val="00E73000"/>
    <w:rsid w:val="00E75809"/>
    <w:rsid w:val="00E7688E"/>
    <w:rsid w:val="00E8402F"/>
    <w:rsid w:val="00E879D2"/>
    <w:rsid w:val="00E87BA8"/>
    <w:rsid w:val="00E90442"/>
    <w:rsid w:val="00E91FCE"/>
    <w:rsid w:val="00EB7720"/>
    <w:rsid w:val="00EE0D91"/>
    <w:rsid w:val="00EE0F78"/>
    <w:rsid w:val="00EE4515"/>
    <w:rsid w:val="00F022E9"/>
    <w:rsid w:val="00F054E6"/>
    <w:rsid w:val="00F2654D"/>
    <w:rsid w:val="00F41116"/>
    <w:rsid w:val="00F42C6D"/>
    <w:rsid w:val="00F5220D"/>
    <w:rsid w:val="00F57446"/>
    <w:rsid w:val="00F60839"/>
    <w:rsid w:val="00F63051"/>
    <w:rsid w:val="00F8340E"/>
    <w:rsid w:val="00F871EA"/>
    <w:rsid w:val="00F87AC5"/>
    <w:rsid w:val="00F940A2"/>
    <w:rsid w:val="00FB2915"/>
    <w:rsid w:val="00FB561D"/>
    <w:rsid w:val="00FC1B18"/>
    <w:rsid w:val="00FE3EB7"/>
    <w:rsid w:val="00FF24CE"/>
    <w:rsid w:val="00FF5AA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F631532"/>
  <w15:docId w15:val="{E050DBA6-FE77-45F9-9F83-B075D33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91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0D91"/>
    <w:rPr>
      <w:rFonts w:cs="Times New Roman"/>
      <w:color w:val="0000FF"/>
      <w:u w:val="single"/>
    </w:rPr>
  </w:style>
  <w:style w:type="paragraph" w:customStyle="1" w:styleId="Adresse">
    <w:name w:val="Adresse"/>
    <w:basedOn w:val="Normal"/>
    <w:rsid w:val="00EE0D91"/>
    <w:pPr>
      <w:tabs>
        <w:tab w:val="left" w:pos="7513"/>
      </w:tabs>
      <w:ind w:left="6521" w:right="-1327"/>
    </w:pPr>
  </w:style>
  <w:style w:type="paragraph" w:styleId="Footer">
    <w:name w:val="footer"/>
    <w:basedOn w:val="Normal"/>
    <w:link w:val="FooterChar"/>
    <w:uiPriority w:val="99"/>
    <w:rsid w:val="00EE0D91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0D91"/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Normalnumrot">
    <w:name w:val="Normal numéroté"/>
    <w:basedOn w:val="Normal"/>
    <w:rsid w:val="00EE0D91"/>
    <w:pPr>
      <w:numPr>
        <w:numId w:val="1"/>
      </w:numPr>
    </w:pPr>
  </w:style>
  <w:style w:type="character" w:styleId="PageNumber">
    <w:name w:val="page number"/>
    <w:basedOn w:val="DefaultParagraphFont"/>
    <w:uiPriority w:val="99"/>
    <w:rsid w:val="00EE0D9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E0D91"/>
    <w:pPr>
      <w:tabs>
        <w:tab w:val="left" w:pos="3686"/>
        <w:tab w:val="left" w:pos="6521"/>
      </w:tabs>
      <w:ind w:left="28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E0D91"/>
    <w:rPr>
      <w:rFonts w:ascii="Arial" w:eastAsia="Times New Roman" w:hAnsi="Arial" w:cs="Times New Roman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rsid w:val="00EE0D9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HeaderChar">
    <w:name w:val="Header Char"/>
    <w:basedOn w:val="DefaultParagraphFont"/>
    <w:link w:val="Header"/>
    <w:uiPriority w:val="99"/>
    <w:rsid w:val="00EE0D91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9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977D0A"/>
    <w:pPr>
      <w:ind w:left="720"/>
      <w:contextualSpacing/>
    </w:pPr>
  </w:style>
  <w:style w:type="paragraph" w:customStyle="1" w:styleId="NormalSoulign">
    <w:name w:val="Normal Souligné"/>
    <w:basedOn w:val="Normal"/>
    <w:rsid w:val="00460266"/>
    <w:rPr>
      <w:rFonts w:cs="Arial"/>
      <w:szCs w:val="22"/>
      <w:u w:val="single"/>
      <w:lang w:eastAsia="fr-BE"/>
    </w:rPr>
  </w:style>
  <w:style w:type="table" w:styleId="TableGrid">
    <w:name w:val="Table Grid"/>
    <w:basedOn w:val="TableNormal"/>
    <w:uiPriority w:val="39"/>
    <w:rsid w:val="0035406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t\mtech+\Site%20d'&#233;quipe%20-%20Documents\0000%20-%20Gestion%20Interne\Documents_Standard\Modeles_Office\Brieven%20-%20Lettres\briefhoofd-2tali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9eb539-4b74-4e22-9a4b-3d542c9996af">
      <UserInfo>
        <DisplayName>Arne Demyttenaere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D2C93C4BB8740A78991458EC3006E" ma:contentTypeVersion="12" ma:contentTypeDescription="Create a new document." ma:contentTypeScope="" ma:versionID="005855d9bdba62c31256df3276d6aaf4">
  <xsd:schema xmlns:xsd="http://www.w3.org/2001/XMLSchema" xmlns:xs="http://www.w3.org/2001/XMLSchema" xmlns:p="http://schemas.microsoft.com/office/2006/metadata/properties" xmlns:ns2="cd2eb75a-539d-4c87-a86f-9a384304355c" xmlns:ns3="329eb539-4b74-4e22-9a4b-3d542c9996af" targetNamespace="http://schemas.microsoft.com/office/2006/metadata/properties" ma:root="true" ma:fieldsID="2eeca4a32c92139ad462ca440c11c2db" ns2:_="" ns3:_="">
    <xsd:import namespace="cd2eb75a-539d-4c87-a86f-9a384304355c"/>
    <xsd:import namespace="329eb539-4b74-4e22-9a4b-3d542c999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b75a-539d-4c87-a86f-9a384304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eb539-4b74-4e22-9a4b-3d542c999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FE678-102A-4246-BD4E-3E8117F69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CB164-0516-4A3B-8DE0-206D6CA4527F}">
  <ds:schemaRefs>
    <ds:schemaRef ds:uri="http://purl.org/dc/dcmitype/"/>
    <ds:schemaRef ds:uri="329eb539-4b74-4e22-9a4b-3d542c9996af"/>
    <ds:schemaRef ds:uri="http://purl.org/dc/terms/"/>
    <ds:schemaRef ds:uri="http://schemas.microsoft.com/office/2006/documentManagement/types"/>
    <ds:schemaRef ds:uri="http://purl.org/dc/elements/1.1/"/>
    <ds:schemaRef ds:uri="cd2eb75a-539d-4c87-a86f-9a384304355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45FB09-3994-416A-A5FC-B1F3F889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eb75a-539d-4c87-a86f-9a384304355c"/>
    <ds:schemaRef ds:uri="329eb539-4b74-4e22-9a4b-3d542c999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briefhoofd-2talig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Demyttenaere (ADT)</dc:creator>
  <cp:keywords/>
  <cp:lastModifiedBy>Nastassia De Cauwer</cp:lastModifiedBy>
  <cp:revision>2</cp:revision>
  <cp:lastPrinted>2021-05-26T11:58:00Z</cp:lastPrinted>
  <dcterms:created xsi:type="dcterms:W3CDTF">2021-07-15T12:53:00Z</dcterms:created>
  <dcterms:modified xsi:type="dcterms:W3CDTF">2021-07-15T12:53:00Z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0x010100A37D2C93C4BB8740A78991458EC3006E</vt:lpwstr>
  </property>
  <property fmtid="{D5CDD505-2E9C-101B-9397-08002B2CF9AE}" pid="3" name="Order">
    <vt:r8>732200</vt:r8>
  </property>
</Properties>
</file>