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99D6" w14:textId="77777777" w:rsidR="00EE0D91" w:rsidRDefault="00EE0D91" w:rsidP="00460266">
      <w:pPr>
        <w:pStyle w:val="Adresse"/>
        <w:tabs>
          <w:tab w:val="left" w:pos="7938"/>
        </w:tabs>
        <w:ind w:right="0"/>
        <w:rPr>
          <w:b/>
          <w:sz w:val="20"/>
        </w:rPr>
      </w:pPr>
    </w:p>
    <w:p w14:paraId="0FF373B2" w14:textId="77777777" w:rsidR="00460266" w:rsidRDefault="00460266" w:rsidP="00460266">
      <w:pPr>
        <w:pStyle w:val="Adresse"/>
        <w:tabs>
          <w:tab w:val="left" w:pos="1134"/>
        </w:tabs>
        <w:ind w:right="0"/>
      </w:pPr>
    </w:p>
    <w:p w14:paraId="497863F2" w14:textId="77777777" w:rsidR="0035406A" w:rsidRPr="000B21D2" w:rsidRDefault="0035406A" w:rsidP="0035406A">
      <w:pPr>
        <w:jc w:val="center"/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</w:pPr>
      <w:r w:rsidRPr="000B21D2"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  <w:t>READY FOR TAKE</w:t>
      </w:r>
      <w:r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  <w:t>-</w:t>
      </w:r>
      <w:r w:rsidRPr="000B21D2"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  <w:t>OFF</w:t>
      </w:r>
    </w:p>
    <w:p w14:paraId="2A9F1C9F" w14:textId="77777777" w:rsidR="0035406A" w:rsidRPr="00846DB0" w:rsidRDefault="0035406A" w:rsidP="0035406A">
      <w:pPr>
        <w:jc w:val="center"/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</w:pPr>
      <w:proofErr w:type="spellStart"/>
      <w:r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  <w:t>Aanmelding</w:t>
      </w:r>
      <w:proofErr w:type="spellEnd"/>
      <w:r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  <w:t xml:space="preserve"> coaching (max 6 </w:t>
      </w:r>
      <w:proofErr w:type="spellStart"/>
      <w:r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  <w:t>uur</w:t>
      </w:r>
      <w:proofErr w:type="spellEnd"/>
      <w:r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  <w:t>)</w:t>
      </w:r>
    </w:p>
    <w:p w14:paraId="3519D435" w14:textId="77777777" w:rsidR="0035406A" w:rsidRPr="005D3C25" w:rsidRDefault="0035406A" w:rsidP="0035406A">
      <w:pPr>
        <w:jc w:val="both"/>
        <w:rPr>
          <w:rFonts w:cs="Arial"/>
          <w:b/>
          <w:bCs/>
          <w:smallCaps/>
          <w:color w:val="F79646"/>
          <w:sz w:val="28"/>
          <w:szCs w:val="24"/>
          <w:lang w:val="en-US" w:eastAsia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0"/>
        <w:gridCol w:w="6232"/>
      </w:tblGrid>
      <w:tr w:rsidR="0035406A" w:rsidRPr="00E85C87" w14:paraId="36263D02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3AEEC3EE" w14:textId="77777777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N</w:t>
            </w:r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>aam</w:t>
            </w:r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232" w:type="dxa"/>
            <w:vAlign w:val="center"/>
          </w:tcPr>
          <w:p w14:paraId="74DF50A8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E85C87" w14:paraId="03525D51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73FF58DB" w14:textId="77777777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>Voornaam</w:t>
            </w:r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232" w:type="dxa"/>
            <w:vAlign w:val="center"/>
          </w:tcPr>
          <w:p w14:paraId="2600AF50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E85C87" w14:paraId="3CD63A0B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09D2AA52" w14:textId="77777777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>Functie</w:t>
            </w:r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232" w:type="dxa"/>
            <w:vAlign w:val="center"/>
          </w:tcPr>
          <w:p w14:paraId="71DCC09D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7D5FF3" w14:paraId="31569C43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017D7BA9" w14:textId="77777777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>Bedrijf</w:t>
            </w:r>
          </w:p>
        </w:tc>
        <w:tc>
          <w:tcPr>
            <w:tcW w:w="6232" w:type="dxa"/>
            <w:vAlign w:val="center"/>
          </w:tcPr>
          <w:p w14:paraId="45FDB6B2" w14:textId="77777777" w:rsidR="0035406A" w:rsidRPr="007D5FF3" w:rsidRDefault="0035406A" w:rsidP="008514A5">
            <w:pPr>
              <w:rPr>
                <w:rFonts w:cs="Arial"/>
                <w:b/>
                <w:bCs/>
                <w:sz w:val="24"/>
                <w:szCs w:val="24"/>
                <w:lang w:val="nl-BE" w:eastAsia="fr-BE"/>
              </w:rPr>
            </w:pPr>
          </w:p>
        </w:tc>
      </w:tr>
      <w:tr w:rsidR="0035406A" w:rsidRPr="00E85C87" w14:paraId="4C5FE786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62B59439" w14:textId="77777777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>Paritair Comité</w:t>
            </w:r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 xml:space="preserve">  </w:t>
            </w:r>
          </w:p>
        </w:tc>
        <w:tc>
          <w:tcPr>
            <w:tcW w:w="6232" w:type="dxa"/>
            <w:vAlign w:val="center"/>
          </w:tcPr>
          <w:p w14:paraId="6B043F66" w14:textId="77777777" w:rsidR="0035406A" w:rsidRDefault="0035406A" w:rsidP="0035406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="Arial"/>
                <w:bCs/>
                <w:sz w:val="24"/>
                <w:szCs w:val="24"/>
                <w:lang w:eastAsia="fr-BE"/>
              </w:rPr>
            </w:pPr>
            <w:r w:rsidRPr="00B17222">
              <w:rPr>
                <w:rFonts w:cs="Arial"/>
                <w:bCs/>
                <w:sz w:val="24"/>
                <w:szCs w:val="24"/>
                <w:lang w:eastAsia="fr-BE"/>
              </w:rPr>
              <w:t>209</w:t>
            </w:r>
          </w:p>
          <w:p w14:paraId="1D010D17" w14:textId="77777777" w:rsidR="0035406A" w:rsidRPr="00E85C87" w:rsidRDefault="0035406A" w:rsidP="0035406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="Arial"/>
                <w:bCs/>
                <w:sz w:val="24"/>
                <w:szCs w:val="24"/>
                <w:lang w:eastAsia="fr-BE"/>
              </w:rPr>
            </w:pPr>
            <w:r w:rsidRPr="00B17222">
              <w:rPr>
                <w:rFonts w:cs="Arial"/>
                <w:bCs/>
                <w:sz w:val="24"/>
                <w:szCs w:val="24"/>
                <w:lang w:eastAsia="fr-BE"/>
              </w:rPr>
              <w:t>219</w:t>
            </w:r>
          </w:p>
        </w:tc>
      </w:tr>
      <w:tr w:rsidR="0035406A" w:rsidRPr="00E85C87" w14:paraId="5E465548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1641D40D" w14:textId="77777777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>Geboortedatum</w:t>
            </w:r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232" w:type="dxa"/>
            <w:vAlign w:val="center"/>
          </w:tcPr>
          <w:p w14:paraId="7670BE6D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E85C87" w14:paraId="4C4CECF7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4B428465" w14:textId="77777777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 xml:space="preserve">Diploma </w:t>
            </w:r>
          </w:p>
        </w:tc>
        <w:tc>
          <w:tcPr>
            <w:tcW w:w="6232" w:type="dxa"/>
            <w:vAlign w:val="center"/>
          </w:tcPr>
          <w:p w14:paraId="51DDFD58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E85C87" w14:paraId="44BC41D4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3E2B8AF5" w14:textId="77777777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Mail</w:t>
            </w:r>
          </w:p>
        </w:tc>
        <w:tc>
          <w:tcPr>
            <w:tcW w:w="6232" w:type="dxa"/>
            <w:vAlign w:val="center"/>
          </w:tcPr>
          <w:p w14:paraId="277EC0EE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E85C87" w14:paraId="3DD7626A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053633EB" w14:textId="77777777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T</w:t>
            </w:r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>elefoon</w:t>
            </w:r>
          </w:p>
        </w:tc>
        <w:tc>
          <w:tcPr>
            <w:tcW w:w="6232" w:type="dxa"/>
            <w:vAlign w:val="center"/>
          </w:tcPr>
          <w:p w14:paraId="0B725FF1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522BDF" w14:paraId="6FDE1185" w14:textId="77777777" w:rsidTr="008514A5">
        <w:trPr>
          <w:trHeight w:val="1304"/>
          <w:jc w:val="right"/>
        </w:trPr>
        <w:tc>
          <w:tcPr>
            <w:tcW w:w="2830" w:type="dxa"/>
            <w:vAlign w:val="center"/>
          </w:tcPr>
          <w:p w14:paraId="0AE74963" w14:textId="77777777" w:rsidR="0035406A" w:rsidRPr="005D3C25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val="en-US" w:eastAsia="fr-BE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 w:eastAsia="fr-BE"/>
              </w:rPr>
              <w:t>Reden</w:t>
            </w:r>
            <w:proofErr w:type="spellEnd"/>
            <w:r w:rsidRPr="005D3C25">
              <w:rPr>
                <w:rFonts w:cs="Arial"/>
                <w:b/>
                <w:bCs/>
                <w:sz w:val="24"/>
                <w:szCs w:val="24"/>
                <w:lang w:val="en-US" w:eastAsia="fr-BE"/>
              </w:rPr>
              <w:t xml:space="preserve"> </w:t>
            </w:r>
            <w:proofErr w:type="spellStart"/>
            <w:r w:rsidRPr="005D3C25">
              <w:rPr>
                <w:rFonts w:cs="Arial"/>
                <w:b/>
                <w:bCs/>
                <w:sz w:val="24"/>
                <w:szCs w:val="24"/>
                <w:lang w:val="en-US" w:eastAsia="fr-BE"/>
              </w:rPr>
              <w:t>inschrijving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en-US" w:eastAsia="fr-BE"/>
              </w:rPr>
              <w:t xml:space="preserve"> Ready for Take-off</w:t>
            </w:r>
            <w:r w:rsidRPr="005D3C25">
              <w:rPr>
                <w:rFonts w:cs="Arial"/>
                <w:b/>
                <w:bCs/>
                <w:sz w:val="24"/>
                <w:szCs w:val="24"/>
                <w:lang w:val="en-US" w:eastAsia="fr-BE"/>
              </w:rPr>
              <w:t xml:space="preserve"> </w:t>
            </w:r>
          </w:p>
          <w:p w14:paraId="65F71C60" w14:textId="77777777" w:rsidR="0035406A" w:rsidRPr="00846DB0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val="en-US" w:eastAsia="fr-BE"/>
              </w:rPr>
            </w:pPr>
          </w:p>
        </w:tc>
        <w:tc>
          <w:tcPr>
            <w:tcW w:w="6232" w:type="dxa"/>
            <w:vAlign w:val="center"/>
          </w:tcPr>
          <w:p w14:paraId="54087EAB" w14:textId="77777777" w:rsidR="0035406A" w:rsidRDefault="0035406A" w:rsidP="0035406A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cs="Arial"/>
                <w:bCs/>
                <w:sz w:val="24"/>
                <w:szCs w:val="24"/>
                <w:lang w:eastAsia="fr-BE"/>
              </w:rPr>
            </w:pPr>
            <w:r>
              <w:rPr>
                <w:rFonts w:cs="Arial"/>
                <w:bCs/>
                <w:sz w:val="24"/>
                <w:szCs w:val="24"/>
                <w:lang w:eastAsia="fr-BE"/>
              </w:rPr>
              <w:t>Aanwerving nieuwe collega</w:t>
            </w:r>
          </w:p>
          <w:p w14:paraId="64F04042" w14:textId="77777777" w:rsidR="0035406A" w:rsidRPr="00522BDF" w:rsidRDefault="0035406A" w:rsidP="0035406A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cs="Arial"/>
                <w:bCs/>
                <w:sz w:val="24"/>
                <w:szCs w:val="24"/>
                <w:lang w:eastAsia="fr-BE"/>
              </w:rPr>
            </w:pPr>
            <w:r w:rsidRPr="00522BDF">
              <w:rPr>
                <w:rFonts w:cs="Arial"/>
                <w:bCs/>
                <w:sz w:val="24"/>
                <w:szCs w:val="24"/>
                <w:lang w:eastAsia="fr-BE"/>
              </w:rPr>
              <w:t>Verandering van functie binnen</w:t>
            </w:r>
            <w:r>
              <w:rPr>
                <w:rFonts w:cs="Arial"/>
                <w:bCs/>
                <w:sz w:val="24"/>
                <w:szCs w:val="24"/>
                <w:lang w:eastAsia="fr-BE"/>
              </w:rPr>
              <w:t xml:space="preserve"> </w:t>
            </w:r>
            <w:r w:rsidRPr="00522BDF">
              <w:rPr>
                <w:rFonts w:cs="Arial"/>
                <w:bCs/>
                <w:sz w:val="24"/>
                <w:szCs w:val="24"/>
                <w:lang w:eastAsia="fr-BE"/>
              </w:rPr>
              <w:t>het be</w:t>
            </w:r>
            <w:r>
              <w:rPr>
                <w:rFonts w:cs="Arial"/>
                <w:bCs/>
                <w:sz w:val="24"/>
                <w:szCs w:val="24"/>
                <w:lang w:eastAsia="fr-BE"/>
              </w:rPr>
              <w:t>drijf</w:t>
            </w:r>
          </w:p>
        </w:tc>
      </w:tr>
      <w:tr w:rsidR="0035406A" w:rsidRPr="004D431D" w14:paraId="567ABDE1" w14:textId="77777777" w:rsidTr="008514A5">
        <w:trPr>
          <w:trHeight w:val="907"/>
          <w:jc w:val="right"/>
        </w:trPr>
        <w:tc>
          <w:tcPr>
            <w:tcW w:w="2830" w:type="dxa"/>
            <w:vAlign w:val="center"/>
          </w:tcPr>
          <w:p w14:paraId="35530A96" w14:textId="77777777" w:rsidR="0035406A" w:rsidRPr="00A153D1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val="nl-BE" w:eastAsia="fr-BE"/>
              </w:rPr>
            </w:pPr>
            <w:r w:rsidRPr="00A153D1">
              <w:rPr>
                <w:rFonts w:cs="Arial"/>
                <w:b/>
                <w:bCs/>
                <w:sz w:val="24"/>
                <w:szCs w:val="24"/>
                <w:lang w:val="nl-BE" w:eastAsia="fr-BE"/>
              </w:rPr>
              <w:t>Startdatum in de nieuwe functie</w:t>
            </w:r>
          </w:p>
        </w:tc>
        <w:tc>
          <w:tcPr>
            <w:tcW w:w="6232" w:type="dxa"/>
            <w:vAlign w:val="center"/>
          </w:tcPr>
          <w:p w14:paraId="4DC9EC4A" w14:textId="77777777" w:rsidR="0035406A" w:rsidRPr="00A153D1" w:rsidRDefault="0035406A" w:rsidP="008514A5">
            <w:pPr>
              <w:rPr>
                <w:rFonts w:cs="Arial"/>
                <w:b/>
                <w:bCs/>
                <w:sz w:val="24"/>
                <w:szCs w:val="24"/>
                <w:lang w:val="nl-BE" w:eastAsia="fr-BE"/>
              </w:rPr>
            </w:pPr>
          </w:p>
        </w:tc>
      </w:tr>
    </w:tbl>
    <w:p w14:paraId="3DD34944" w14:textId="77777777" w:rsidR="0035406A" w:rsidRPr="00107F82" w:rsidRDefault="0035406A" w:rsidP="0035406A">
      <w:pPr>
        <w:rPr>
          <w:rFonts w:cs="Arial"/>
          <w:b/>
          <w:bCs/>
          <w:sz w:val="32"/>
          <w:szCs w:val="32"/>
          <w:lang w:eastAsia="fr-BE"/>
        </w:rPr>
      </w:pPr>
    </w:p>
    <w:p w14:paraId="51311844" w14:textId="77777777" w:rsidR="003B750F" w:rsidRDefault="003B750F" w:rsidP="0035406A">
      <w:pPr>
        <w:pStyle w:val="Adresse"/>
        <w:tabs>
          <w:tab w:val="left" w:pos="1134"/>
        </w:tabs>
        <w:ind w:right="0"/>
        <w:rPr>
          <w:rFonts w:asciiTheme="minorHAnsi" w:hAnsiTheme="minorHAnsi"/>
          <w:b/>
          <w:sz w:val="24"/>
          <w:szCs w:val="24"/>
          <w:u w:val="single"/>
        </w:rPr>
      </w:pPr>
    </w:p>
    <w:sectPr w:rsidR="003B750F" w:rsidSect="00485555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4" w:right="1416" w:bottom="142" w:left="1418" w:header="284" w:footer="2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6474" w14:textId="77777777" w:rsidR="0035406A" w:rsidRDefault="0035406A">
      <w:r>
        <w:separator/>
      </w:r>
    </w:p>
  </w:endnote>
  <w:endnote w:type="continuationSeparator" w:id="0">
    <w:p w14:paraId="5167310F" w14:textId="77777777" w:rsidR="0035406A" w:rsidRDefault="0035406A">
      <w:r>
        <w:continuationSeparator/>
      </w:r>
    </w:p>
  </w:endnote>
  <w:endnote w:type="continuationNotice" w:id="1">
    <w:p w14:paraId="569EC97E" w14:textId="77777777" w:rsidR="0035406A" w:rsidRDefault="00354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0F65" w14:textId="77777777" w:rsidR="00CF5386" w:rsidRDefault="00CF53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47946" w14:textId="77777777" w:rsidR="00CF5386" w:rsidRDefault="00CF5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4C71" w14:textId="77777777" w:rsidR="00CF5386" w:rsidRDefault="00CF5386">
    <w:pPr>
      <w:pStyle w:val="Footer"/>
      <w:tabs>
        <w:tab w:val="clear" w:pos="4536"/>
        <w:tab w:val="center" w:pos="467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72B2" w14:textId="77777777" w:rsidR="00CF5386" w:rsidRDefault="006E3476" w:rsidP="000D05C5">
    <w:pPr>
      <w:pBdr>
        <w:top w:val="single" w:sz="4" w:space="1" w:color="auto"/>
      </w:pBdr>
      <w:tabs>
        <w:tab w:val="left" w:pos="426"/>
        <w:tab w:val="left" w:pos="2835"/>
        <w:tab w:val="left" w:pos="3402"/>
        <w:tab w:val="left" w:pos="5670"/>
        <w:tab w:val="left" w:pos="6096"/>
        <w:tab w:val="left" w:pos="7797"/>
        <w:tab w:val="left" w:pos="8222"/>
      </w:tabs>
      <w:jc w:val="center"/>
      <w:rPr>
        <w:b/>
      </w:rPr>
    </w:pPr>
    <w:proofErr w:type="spellStart"/>
    <w:proofErr w:type="gramStart"/>
    <w:r>
      <w:rPr>
        <w:b/>
      </w:rPr>
      <w:t>m</w:t>
    </w:r>
    <w:r w:rsidR="00A071F1">
      <w:rPr>
        <w:b/>
      </w:rPr>
      <w:t>tech</w:t>
    </w:r>
    <w:proofErr w:type="spellEnd"/>
    <w:proofErr w:type="gramEnd"/>
    <w:r w:rsidR="00A071F1">
      <w:rPr>
        <w:b/>
      </w:rPr>
      <w:t xml:space="preserve">+ </w:t>
    </w:r>
    <w:r w:rsidR="0082588F">
      <w:rPr>
        <w:b/>
      </w:rPr>
      <w:t xml:space="preserve">Brabant </w:t>
    </w:r>
    <w:r w:rsidR="00CF5386">
      <w:t>vzw</w:t>
    </w:r>
    <w:r w:rsidR="00A071F1">
      <w:t xml:space="preserve"> </w:t>
    </w:r>
    <w:proofErr w:type="spellStart"/>
    <w:r w:rsidR="00A071F1">
      <w:t>asbl</w:t>
    </w:r>
    <w:proofErr w:type="spellEnd"/>
  </w:p>
  <w:p w14:paraId="42CD0FD3" w14:textId="77777777" w:rsidR="00CF5386" w:rsidRDefault="00CF5386" w:rsidP="000D05C5">
    <w:pPr>
      <w:tabs>
        <w:tab w:val="left" w:pos="426"/>
        <w:tab w:val="left" w:pos="2835"/>
        <w:tab w:val="left" w:pos="3402"/>
        <w:tab w:val="left" w:pos="5670"/>
        <w:tab w:val="left" w:pos="6096"/>
        <w:tab w:val="left" w:pos="7797"/>
        <w:tab w:val="left" w:pos="8222"/>
      </w:tabs>
      <w:jc w:val="center"/>
      <w:rPr>
        <w:sz w:val="18"/>
        <w:lang w:val="fr-FR"/>
      </w:rPr>
    </w:pPr>
    <w:r>
      <w:rPr>
        <w:sz w:val="18"/>
        <w:lang w:val="fr-FR"/>
      </w:rPr>
      <w:t xml:space="preserve">Boulevard A. </w:t>
    </w:r>
    <w:proofErr w:type="spellStart"/>
    <w:r>
      <w:rPr>
        <w:sz w:val="18"/>
        <w:lang w:val="fr-FR"/>
      </w:rPr>
      <w:t>Reyerslaan</w:t>
    </w:r>
    <w:proofErr w:type="spellEnd"/>
    <w:r>
      <w:rPr>
        <w:sz w:val="18"/>
        <w:lang w:val="fr-FR"/>
      </w:rPr>
      <w:t xml:space="preserve"> 80</w:t>
    </w:r>
  </w:p>
  <w:p w14:paraId="4FE4E07A" w14:textId="77777777" w:rsidR="00CF5386" w:rsidRPr="008F3535" w:rsidRDefault="00CF5386" w:rsidP="000D05C5">
    <w:pPr>
      <w:tabs>
        <w:tab w:val="left" w:pos="426"/>
        <w:tab w:val="left" w:pos="2835"/>
        <w:tab w:val="left" w:pos="3402"/>
        <w:tab w:val="left" w:pos="5670"/>
        <w:tab w:val="left" w:pos="6096"/>
        <w:tab w:val="left" w:pos="7797"/>
        <w:tab w:val="left" w:pos="8222"/>
      </w:tabs>
      <w:jc w:val="center"/>
      <w:rPr>
        <w:sz w:val="18"/>
        <w:lang w:val="fr-FR"/>
      </w:rPr>
    </w:pPr>
    <w:r w:rsidRPr="008F3535">
      <w:rPr>
        <w:sz w:val="18"/>
        <w:lang w:val="fr-FR"/>
      </w:rPr>
      <w:t>B-</w:t>
    </w:r>
    <w:proofErr w:type="gramStart"/>
    <w:r w:rsidRPr="008F3535">
      <w:rPr>
        <w:sz w:val="18"/>
        <w:lang w:val="fr-FR"/>
      </w:rPr>
      <w:t>1030  Bruxelles</w:t>
    </w:r>
    <w:proofErr w:type="gramEnd"/>
    <w:r w:rsidRPr="008F3535">
      <w:rPr>
        <w:sz w:val="18"/>
        <w:lang w:val="fr-FR"/>
      </w:rPr>
      <w:t xml:space="preserve"> - Brussel</w:t>
    </w:r>
  </w:p>
  <w:p w14:paraId="1A848575" w14:textId="77777777" w:rsidR="00CF5386" w:rsidRPr="008F3535" w:rsidRDefault="00CF5386" w:rsidP="000D05C5">
    <w:pPr>
      <w:tabs>
        <w:tab w:val="left" w:pos="567"/>
        <w:tab w:val="left" w:pos="851"/>
        <w:tab w:val="left" w:pos="5670"/>
        <w:tab w:val="left" w:pos="6096"/>
        <w:tab w:val="left" w:pos="7797"/>
        <w:tab w:val="left" w:pos="8222"/>
      </w:tabs>
      <w:spacing w:before="60"/>
      <w:jc w:val="center"/>
      <w:rPr>
        <w:sz w:val="18"/>
        <w:lang w:val="fr-FR"/>
      </w:rPr>
    </w:pPr>
    <w:r>
      <w:rPr>
        <w:szCs w:val="22"/>
      </w:rPr>
      <w:sym w:font="Webdings" w:char="F0C5"/>
    </w:r>
    <w:r>
      <w:rPr>
        <w:sz w:val="18"/>
        <w:lang w:val="fr-FR"/>
      </w:rPr>
      <w:t xml:space="preserve"> </w:t>
    </w:r>
    <w:r w:rsidRPr="008F3535">
      <w:rPr>
        <w:sz w:val="18"/>
        <w:lang w:val="fr-FR"/>
      </w:rPr>
      <w:t>+32 (0)2 250 06 1</w:t>
    </w:r>
    <w:r>
      <w:rPr>
        <w:sz w:val="18"/>
        <w:lang w:val="fr-FR"/>
      </w:rPr>
      <w:t xml:space="preserve">0   </w:t>
    </w:r>
    <w:r w:rsidRPr="008F3535">
      <w:rPr>
        <w:sz w:val="18"/>
        <w:lang w:val="fr-FR"/>
      </w:rPr>
      <w:t xml:space="preserve">  </w:t>
    </w:r>
    <w:r>
      <w:rPr>
        <w:sz w:val="24"/>
        <w:szCs w:val="24"/>
      </w:rPr>
      <w:sym w:font="Webdings" w:char="F09A"/>
    </w:r>
    <w:r w:rsidRPr="00761776">
      <w:rPr>
        <w:sz w:val="24"/>
        <w:szCs w:val="24"/>
        <w:lang w:val="fr-FR"/>
      </w:rPr>
      <w:t xml:space="preserve"> </w:t>
    </w:r>
    <w:r w:rsidR="006A0772">
      <w:rPr>
        <w:sz w:val="18"/>
        <w:lang w:val="fr-FR"/>
      </w:rPr>
      <w:t>brabant</w:t>
    </w:r>
    <w:r w:rsidRPr="008F3535">
      <w:rPr>
        <w:sz w:val="18"/>
        <w:lang w:val="fr-FR"/>
      </w:rPr>
      <w:t>@</w:t>
    </w:r>
    <w:r w:rsidR="006A0772">
      <w:rPr>
        <w:sz w:val="18"/>
        <w:lang w:val="fr-FR"/>
      </w:rPr>
      <w:t>mtechplus.be</w:t>
    </w:r>
  </w:p>
  <w:p w14:paraId="6900AAE0" w14:textId="77777777" w:rsidR="00CF5386" w:rsidRPr="008F3535" w:rsidRDefault="00CF5386" w:rsidP="000D05C5">
    <w:pPr>
      <w:tabs>
        <w:tab w:val="left" w:pos="567"/>
        <w:tab w:val="left" w:pos="851"/>
        <w:tab w:val="left" w:pos="5670"/>
        <w:tab w:val="left" w:pos="6096"/>
        <w:tab w:val="left" w:pos="7797"/>
        <w:tab w:val="left" w:pos="8222"/>
      </w:tabs>
      <w:spacing w:before="60"/>
      <w:jc w:val="center"/>
      <w:rPr>
        <w:sz w:val="18"/>
        <w:lang w:val="fr-FR"/>
      </w:rPr>
    </w:pPr>
    <w:r>
      <w:rPr>
        <w:szCs w:val="22"/>
      </w:rPr>
      <w:sym w:font="Webdings" w:char="F0FC"/>
    </w:r>
    <w:r w:rsidR="00A071F1">
      <w:rPr>
        <w:szCs w:val="22"/>
        <w:lang w:val="fr-FR"/>
      </w:rPr>
      <w:t xml:space="preserve"> </w:t>
    </w:r>
    <w:r w:rsidR="00A071F1" w:rsidRPr="00460266">
      <w:rPr>
        <w:sz w:val="18"/>
        <w:szCs w:val="18"/>
        <w:lang w:val="fr-FR"/>
      </w:rPr>
      <w:t>www.mtechplus.be</w:t>
    </w:r>
  </w:p>
  <w:p w14:paraId="59A83741" w14:textId="77777777" w:rsidR="00CF5386" w:rsidRPr="00846CEC" w:rsidRDefault="00CF5386" w:rsidP="000D05C5">
    <w:pPr>
      <w:pStyle w:val="Adresse"/>
      <w:tabs>
        <w:tab w:val="left" w:pos="1134"/>
      </w:tabs>
      <w:ind w:left="0"/>
      <w:jc w:val="center"/>
      <w:rPr>
        <w:sz w:val="12"/>
        <w:szCs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D982" w14:textId="77777777" w:rsidR="0035406A" w:rsidRDefault="0035406A">
      <w:r>
        <w:separator/>
      </w:r>
    </w:p>
  </w:footnote>
  <w:footnote w:type="continuationSeparator" w:id="0">
    <w:p w14:paraId="3B69EF83" w14:textId="77777777" w:rsidR="0035406A" w:rsidRDefault="0035406A">
      <w:r>
        <w:continuationSeparator/>
      </w:r>
    </w:p>
  </w:footnote>
  <w:footnote w:type="continuationNotice" w:id="1">
    <w:p w14:paraId="75B75906" w14:textId="77777777" w:rsidR="0035406A" w:rsidRDefault="003540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D663" w14:textId="77777777" w:rsidR="00485555" w:rsidRPr="00B72C88" w:rsidRDefault="00485555" w:rsidP="00485555">
    <w:pPr>
      <w:tabs>
        <w:tab w:val="right" w:pos="1276"/>
      </w:tabs>
      <w:ind w:left="3545" w:hanging="3261"/>
      <w:rPr>
        <w:b/>
        <w:i/>
        <w:lang w:val="fr-BE"/>
      </w:rPr>
    </w:pPr>
    <w:r>
      <w:rPr>
        <w:b/>
        <w:sz w:val="24"/>
        <w:lang w:val="fr-BE"/>
      </w:rPr>
      <w:t xml:space="preserve">  </w:t>
    </w:r>
    <w:r w:rsidRPr="00B72C88">
      <w:rPr>
        <w:b/>
        <w:sz w:val="24"/>
        <w:lang w:val="fr-BE"/>
      </w:rPr>
      <w:t xml:space="preserve">                                        </w:t>
    </w:r>
    <w:r>
      <w:rPr>
        <w:b/>
        <w:sz w:val="24"/>
        <w:lang w:val="fr-BE"/>
      </w:rPr>
      <w:t xml:space="preserve">    </w:t>
    </w:r>
    <w:r w:rsidRPr="00B72C88">
      <w:rPr>
        <w:b/>
        <w:sz w:val="24"/>
        <w:lang w:val="fr-BE"/>
      </w:rPr>
      <w:t xml:space="preserve">   </w:t>
    </w:r>
    <w:r>
      <w:rPr>
        <w:rFonts w:ascii="Calibri" w:hAnsi="Calibri"/>
        <w:noProof/>
        <w:color w:val="595959"/>
        <w:szCs w:val="22"/>
      </w:rPr>
      <w:drawing>
        <wp:inline distT="0" distB="0" distL="0" distR="0" wp14:anchorId="5247FB76" wp14:editId="2E86AF51">
          <wp:extent cx="3396376" cy="913765"/>
          <wp:effectExtent l="0" t="0" r="0" b="635"/>
          <wp:docPr id="4" name="Afbeelding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219" cy="917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764FC2" w14:textId="77777777" w:rsidR="00485555" w:rsidRPr="00077BA7" w:rsidRDefault="00485555" w:rsidP="00485555">
    <w:pPr>
      <w:pStyle w:val="Header"/>
      <w:pBdr>
        <w:bottom w:val="single" w:sz="6" w:space="1" w:color="auto"/>
      </w:pBdr>
      <w:rPr>
        <w:rFonts w:ascii="Calibri" w:hAnsi="Calibri"/>
        <w:color w:val="595959"/>
        <w:sz w:val="22"/>
        <w:szCs w:val="22"/>
      </w:rPr>
    </w:pPr>
    <w:r>
      <w:rPr>
        <w:sz w:val="20"/>
      </w:rPr>
      <w:t xml:space="preserve">              </w:t>
    </w:r>
    <w:r>
      <w:rPr>
        <w:rFonts w:ascii="Calibri" w:hAnsi="Calibri"/>
        <w:color w:val="595959"/>
        <w:sz w:val="22"/>
        <w:szCs w:val="22"/>
      </w:rPr>
      <w:t xml:space="preserve">                                                                  </w:t>
    </w:r>
    <w:r w:rsidRPr="00077BA7">
      <w:rPr>
        <w:rFonts w:ascii="Calibri" w:hAnsi="Calibri"/>
        <w:color w:val="595959"/>
        <w:sz w:val="22"/>
        <w:szCs w:val="22"/>
      </w:rPr>
      <w:t xml:space="preserve">                                                           </w:t>
    </w:r>
  </w:p>
  <w:p w14:paraId="17DE9D5F" w14:textId="77777777" w:rsidR="00485555" w:rsidRPr="000D335A" w:rsidRDefault="00485555" w:rsidP="00485555">
    <w:pPr>
      <w:pStyle w:val="Header"/>
      <w:rPr>
        <w:rFonts w:ascii="Calibri" w:hAnsi="Calibri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D4F"/>
    <w:multiLevelType w:val="singleLevel"/>
    <w:tmpl w:val="E9BA09A8"/>
    <w:lvl w:ilvl="0">
      <w:start w:val="1"/>
      <w:numFmt w:val="decimal"/>
      <w:pStyle w:val="Normalnumrot"/>
      <w:lvlText w:val="%1."/>
      <w:lvlJc w:val="left"/>
      <w:pPr>
        <w:tabs>
          <w:tab w:val="num" w:pos="1134"/>
        </w:tabs>
        <w:ind w:left="1134" w:hanging="397"/>
      </w:pPr>
      <w:rPr>
        <w:rFonts w:cs="Times New Roman"/>
      </w:rPr>
    </w:lvl>
  </w:abstractNum>
  <w:abstractNum w:abstractNumId="1" w15:restartNumberingAfterBreak="0">
    <w:nsid w:val="0E922D67"/>
    <w:multiLevelType w:val="hybridMultilevel"/>
    <w:tmpl w:val="12A8304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024D"/>
    <w:multiLevelType w:val="hybridMultilevel"/>
    <w:tmpl w:val="E7F4F77E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9DF3E77"/>
    <w:multiLevelType w:val="multilevel"/>
    <w:tmpl w:val="0A7236E4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113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4" w15:restartNumberingAfterBreak="0">
    <w:nsid w:val="1F3E4422"/>
    <w:multiLevelType w:val="hybridMultilevel"/>
    <w:tmpl w:val="44362438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70F2AA1"/>
    <w:multiLevelType w:val="hybridMultilevel"/>
    <w:tmpl w:val="EFBC97C8"/>
    <w:lvl w:ilvl="0" w:tplc="310E46F6">
      <w:start w:val="1"/>
      <w:numFmt w:val="decimal"/>
      <w:lvlText w:val="%1."/>
      <w:lvlJc w:val="left"/>
      <w:pPr>
        <w:ind w:left="1080" w:hanging="720"/>
      </w:pPr>
    </w:lvl>
    <w:lvl w:ilvl="1" w:tplc="67FEED88">
      <w:start w:val="5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85D23"/>
    <w:multiLevelType w:val="multilevel"/>
    <w:tmpl w:val="84C4C136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113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7" w15:restartNumberingAfterBreak="0">
    <w:nsid w:val="4E252C5B"/>
    <w:multiLevelType w:val="hybridMultilevel"/>
    <w:tmpl w:val="9FB42D1A"/>
    <w:lvl w:ilvl="0" w:tplc="0813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5EB91E49"/>
    <w:multiLevelType w:val="hybridMultilevel"/>
    <w:tmpl w:val="137AA27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E2462E"/>
    <w:multiLevelType w:val="hybridMultilevel"/>
    <w:tmpl w:val="832C98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865AA"/>
    <w:multiLevelType w:val="hybridMultilevel"/>
    <w:tmpl w:val="F9C231E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941B32"/>
    <w:multiLevelType w:val="hybridMultilevel"/>
    <w:tmpl w:val="130E667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757CC"/>
    <w:multiLevelType w:val="hybridMultilevel"/>
    <w:tmpl w:val="233CFC74"/>
    <w:lvl w:ilvl="0" w:tplc="A8E25154">
      <w:start w:val="1"/>
      <w:numFmt w:val="decimal"/>
      <w:lvlText w:val="%1."/>
      <w:lvlJc w:val="left"/>
      <w:pPr>
        <w:ind w:left="1457" w:hanging="360"/>
      </w:pPr>
      <w:rPr>
        <w:rFonts w:asciiTheme="minorHAnsi" w:hAnsi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2177" w:hanging="360"/>
      </w:pPr>
    </w:lvl>
    <w:lvl w:ilvl="2" w:tplc="0813001B" w:tentative="1">
      <w:start w:val="1"/>
      <w:numFmt w:val="lowerRoman"/>
      <w:lvlText w:val="%3."/>
      <w:lvlJc w:val="right"/>
      <w:pPr>
        <w:ind w:left="2897" w:hanging="180"/>
      </w:pPr>
    </w:lvl>
    <w:lvl w:ilvl="3" w:tplc="0813000F" w:tentative="1">
      <w:start w:val="1"/>
      <w:numFmt w:val="decimal"/>
      <w:lvlText w:val="%4."/>
      <w:lvlJc w:val="left"/>
      <w:pPr>
        <w:ind w:left="3617" w:hanging="360"/>
      </w:pPr>
    </w:lvl>
    <w:lvl w:ilvl="4" w:tplc="08130019" w:tentative="1">
      <w:start w:val="1"/>
      <w:numFmt w:val="lowerLetter"/>
      <w:lvlText w:val="%5."/>
      <w:lvlJc w:val="left"/>
      <w:pPr>
        <w:ind w:left="4337" w:hanging="360"/>
      </w:pPr>
    </w:lvl>
    <w:lvl w:ilvl="5" w:tplc="0813001B" w:tentative="1">
      <w:start w:val="1"/>
      <w:numFmt w:val="lowerRoman"/>
      <w:lvlText w:val="%6."/>
      <w:lvlJc w:val="right"/>
      <w:pPr>
        <w:ind w:left="5057" w:hanging="180"/>
      </w:pPr>
    </w:lvl>
    <w:lvl w:ilvl="6" w:tplc="0813000F" w:tentative="1">
      <w:start w:val="1"/>
      <w:numFmt w:val="decimal"/>
      <w:lvlText w:val="%7."/>
      <w:lvlJc w:val="left"/>
      <w:pPr>
        <w:ind w:left="5777" w:hanging="360"/>
      </w:pPr>
    </w:lvl>
    <w:lvl w:ilvl="7" w:tplc="08130019" w:tentative="1">
      <w:start w:val="1"/>
      <w:numFmt w:val="lowerLetter"/>
      <w:lvlText w:val="%8."/>
      <w:lvlJc w:val="left"/>
      <w:pPr>
        <w:ind w:left="6497" w:hanging="360"/>
      </w:pPr>
    </w:lvl>
    <w:lvl w:ilvl="8" w:tplc="0813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7E8D286F"/>
    <w:multiLevelType w:val="hybridMultilevel"/>
    <w:tmpl w:val="A7B65DF2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6A"/>
    <w:rsid w:val="00036B8C"/>
    <w:rsid w:val="0003749F"/>
    <w:rsid w:val="00045AAB"/>
    <w:rsid w:val="000730F5"/>
    <w:rsid w:val="00077A96"/>
    <w:rsid w:val="00097D19"/>
    <w:rsid w:val="000B0766"/>
    <w:rsid w:val="000C1BE3"/>
    <w:rsid w:val="000D05C5"/>
    <w:rsid w:val="000D630F"/>
    <w:rsid w:val="000E60DA"/>
    <w:rsid w:val="000F46CB"/>
    <w:rsid w:val="000F6ED3"/>
    <w:rsid w:val="00107F82"/>
    <w:rsid w:val="00120E01"/>
    <w:rsid w:val="001327E7"/>
    <w:rsid w:val="00142DDA"/>
    <w:rsid w:val="00144589"/>
    <w:rsid w:val="0015421C"/>
    <w:rsid w:val="00156BF1"/>
    <w:rsid w:val="001800FB"/>
    <w:rsid w:val="001B0EDE"/>
    <w:rsid w:val="001E21D8"/>
    <w:rsid w:val="001E53BC"/>
    <w:rsid w:val="001F5CF2"/>
    <w:rsid w:val="00204A0D"/>
    <w:rsid w:val="00210E3A"/>
    <w:rsid w:val="00231016"/>
    <w:rsid w:val="00261EA7"/>
    <w:rsid w:val="00272DC9"/>
    <w:rsid w:val="0028261E"/>
    <w:rsid w:val="00290679"/>
    <w:rsid w:val="0029579F"/>
    <w:rsid w:val="002B50DE"/>
    <w:rsid w:val="002F270E"/>
    <w:rsid w:val="00302F77"/>
    <w:rsid w:val="00323677"/>
    <w:rsid w:val="0035406A"/>
    <w:rsid w:val="0035459E"/>
    <w:rsid w:val="0036122D"/>
    <w:rsid w:val="00373DBE"/>
    <w:rsid w:val="003B1C72"/>
    <w:rsid w:val="003B750F"/>
    <w:rsid w:val="003D4584"/>
    <w:rsid w:val="003D5AB5"/>
    <w:rsid w:val="003E2913"/>
    <w:rsid w:val="003E5ECA"/>
    <w:rsid w:val="003F4093"/>
    <w:rsid w:val="00401B2C"/>
    <w:rsid w:val="00413AB0"/>
    <w:rsid w:val="00422F89"/>
    <w:rsid w:val="00436F65"/>
    <w:rsid w:val="00442B3B"/>
    <w:rsid w:val="00460266"/>
    <w:rsid w:val="00462748"/>
    <w:rsid w:val="00464DF9"/>
    <w:rsid w:val="00465F46"/>
    <w:rsid w:val="00467237"/>
    <w:rsid w:val="00485555"/>
    <w:rsid w:val="004A2277"/>
    <w:rsid w:val="004B6DE8"/>
    <w:rsid w:val="004C3345"/>
    <w:rsid w:val="004C614E"/>
    <w:rsid w:val="005130E3"/>
    <w:rsid w:val="00521A17"/>
    <w:rsid w:val="00524DFA"/>
    <w:rsid w:val="00525346"/>
    <w:rsid w:val="0055436F"/>
    <w:rsid w:val="00565820"/>
    <w:rsid w:val="00570218"/>
    <w:rsid w:val="00572414"/>
    <w:rsid w:val="00575F34"/>
    <w:rsid w:val="005829CE"/>
    <w:rsid w:val="00597506"/>
    <w:rsid w:val="005B5572"/>
    <w:rsid w:val="005E21A0"/>
    <w:rsid w:val="005F1EC9"/>
    <w:rsid w:val="005F3980"/>
    <w:rsid w:val="00603955"/>
    <w:rsid w:val="00612312"/>
    <w:rsid w:val="00621DAF"/>
    <w:rsid w:val="00627955"/>
    <w:rsid w:val="006302AF"/>
    <w:rsid w:val="006341A7"/>
    <w:rsid w:val="0064277A"/>
    <w:rsid w:val="00645B67"/>
    <w:rsid w:val="006504F4"/>
    <w:rsid w:val="00654C00"/>
    <w:rsid w:val="00683A40"/>
    <w:rsid w:val="00690BB2"/>
    <w:rsid w:val="00690C25"/>
    <w:rsid w:val="006A0772"/>
    <w:rsid w:val="006B37A6"/>
    <w:rsid w:val="006C031A"/>
    <w:rsid w:val="006C1C22"/>
    <w:rsid w:val="006D434B"/>
    <w:rsid w:val="006E3476"/>
    <w:rsid w:val="00710478"/>
    <w:rsid w:val="00724E82"/>
    <w:rsid w:val="00730FF3"/>
    <w:rsid w:val="007432BA"/>
    <w:rsid w:val="00746E0A"/>
    <w:rsid w:val="00770A89"/>
    <w:rsid w:val="00771DA4"/>
    <w:rsid w:val="00773A24"/>
    <w:rsid w:val="00781DB4"/>
    <w:rsid w:val="00784D94"/>
    <w:rsid w:val="00791619"/>
    <w:rsid w:val="00792366"/>
    <w:rsid w:val="007A7B2B"/>
    <w:rsid w:val="007A7B6C"/>
    <w:rsid w:val="007D0FDC"/>
    <w:rsid w:val="007E1454"/>
    <w:rsid w:val="007E5624"/>
    <w:rsid w:val="007E5EB0"/>
    <w:rsid w:val="007F0FA3"/>
    <w:rsid w:val="007F7C64"/>
    <w:rsid w:val="0080265B"/>
    <w:rsid w:val="008141D5"/>
    <w:rsid w:val="00820200"/>
    <w:rsid w:val="0082113D"/>
    <w:rsid w:val="00821BD7"/>
    <w:rsid w:val="0082588F"/>
    <w:rsid w:val="00842EC5"/>
    <w:rsid w:val="00855197"/>
    <w:rsid w:val="008816FE"/>
    <w:rsid w:val="00881F43"/>
    <w:rsid w:val="00886C8D"/>
    <w:rsid w:val="008A3D9A"/>
    <w:rsid w:val="008A3F89"/>
    <w:rsid w:val="008B5083"/>
    <w:rsid w:val="008C229D"/>
    <w:rsid w:val="008C3D8A"/>
    <w:rsid w:val="008D2D5E"/>
    <w:rsid w:val="008E58F9"/>
    <w:rsid w:val="00911DAF"/>
    <w:rsid w:val="009157FA"/>
    <w:rsid w:val="00925993"/>
    <w:rsid w:val="009327C8"/>
    <w:rsid w:val="00942E63"/>
    <w:rsid w:val="00951212"/>
    <w:rsid w:val="00977D0A"/>
    <w:rsid w:val="009912B9"/>
    <w:rsid w:val="009A1790"/>
    <w:rsid w:val="009D2B9A"/>
    <w:rsid w:val="009D5147"/>
    <w:rsid w:val="009E794D"/>
    <w:rsid w:val="00A071F1"/>
    <w:rsid w:val="00A46D47"/>
    <w:rsid w:val="00A53BE0"/>
    <w:rsid w:val="00A708A8"/>
    <w:rsid w:val="00A83AB1"/>
    <w:rsid w:val="00AB6BED"/>
    <w:rsid w:val="00AC49B3"/>
    <w:rsid w:val="00AC6AA8"/>
    <w:rsid w:val="00AD3BDC"/>
    <w:rsid w:val="00AE6FAA"/>
    <w:rsid w:val="00AF7F03"/>
    <w:rsid w:val="00B26250"/>
    <w:rsid w:val="00B44369"/>
    <w:rsid w:val="00B5376D"/>
    <w:rsid w:val="00B61632"/>
    <w:rsid w:val="00B8222F"/>
    <w:rsid w:val="00B83965"/>
    <w:rsid w:val="00B83E47"/>
    <w:rsid w:val="00BD3E17"/>
    <w:rsid w:val="00BF1B2A"/>
    <w:rsid w:val="00BF287B"/>
    <w:rsid w:val="00BF5670"/>
    <w:rsid w:val="00C05DC0"/>
    <w:rsid w:val="00C06CE7"/>
    <w:rsid w:val="00C429E0"/>
    <w:rsid w:val="00C4439E"/>
    <w:rsid w:val="00C50A05"/>
    <w:rsid w:val="00C71777"/>
    <w:rsid w:val="00C832C7"/>
    <w:rsid w:val="00CA275E"/>
    <w:rsid w:val="00CA753C"/>
    <w:rsid w:val="00CB7C12"/>
    <w:rsid w:val="00CD459F"/>
    <w:rsid w:val="00CF2CDD"/>
    <w:rsid w:val="00CF5386"/>
    <w:rsid w:val="00CF7167"/>
    <w:rsid w:val="00D074C8"/>
    <w:rsid w:val="00D11F10"/>
    <w:rsid w:val="00D53A6D"/>
    <w:rsid w:val="00D542A9"/>
    <w:rsid w:val="00D54BC0"/>
    <w:rsid w:val="00D56A62"/>
    <w:rsid w:val="00D57195"/>
    <w:rsid w:val="00D7415A"/>
    <w:rsid w:val="00D77CE6"/>
    <w:rsid w:val="00D833C5"/>
    <w:rsid w:val="00D92FD9"/>
    <w:rsid w:val="00D94456"/>
    <w:rsid w:val="00DA4B85"/>
    <w:rsid w:val="00DA5CDE"/>
    <w:rsid w:val="00DA6762"/>
    <w:rsid w:val="00DB2F89"/>
    <w:rsid w:val="00DB7757"/>
    <w:rsid w:val="00DE3BFF"/>
    <w:rsid w:val="00DF2431"/>
    <w:rsid w:val="00E15FDA"/>
    <w:rsid w:val="00E3566F"/>
    <w:rsid w:val="00E45AF4"/>
    <w:rsid w:val="00E53A4F"/>
    <w:rsid w:val="00E56610"/>
    <w:rsid w:val="00E64EFA"/>
    <w:rsid w:val="00E7163A"/>
    <w:rsid w:val="00E73000"/>
    <w:rsid w:val="00E75809"/>
    <w:rsid w:val="00E7688E"/>
    <w:rsid w:val="00E8402F"/>
    <w:rsid w:val="00E879D2"/>
    <w:rsid w:val="00E87BA8"/>
    <w:rsid w:val="00E90442"/>
    <w:rsid w:val="00E91FCE"/>
    <w:rsid w:val="00EB7720"/>
    <w:rsid w:val="00EE0D91"/>
    <w:rsid w:val="00EE0F78"/>
    <w:rsid w:val="00EE4515"/>
    <w:rsid w:val="00F022E9"/>
    <w:rsid w:val="00F054E6"/>
    <w:rsid w:val="00F2654D"/>
    <w:rsid w:val="00F41116"/>
    <w:rsid w:val="00F42C6D"/>
    <w:rsid w:val="00F5220D"/>
    <w:rsid w:val="00F57446"/>
    <w:rsid w:val="00F60839"/>
    <w:rsid w:val="00F63051"/>
    <w:rsid w:val="00F8340E"/>
    <w:rsid w:val="00F871EA"/>
    <w:rsid w:val="00F87AC5"/>
    <w:rsid w:val="00F940A2"/>
    <w:rsid w:val="00FB2915"/>
    <w:rsid w:val="00FB561D"/>
    <w:rsid w:val="00FC1B18"/>
    <w:rsid w:val="00FE3EB7"/>
    <w:rsid w:val="00FF5AA2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F631532"/>
  <w15:docId w15:val="{E050DBA6-FE77-45F9-9F83-B075D33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D91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0D91"/>
    <w:rPr>
      <w:rFonts w:cs="Times New Roman"/>
      <w:color w:val="0000FF"/>
      <w:u w:val="single"/>
    </w:rPr>
  </w:style>
  <w:style w:type="paragraph" w:customStyle="1" w:styleId="Adresse">
    <w:name w:val="Adresse"/>
    <w:basedOn w:val="Normal"/>
    <w:rsid w:val="00EE0D91"/>
    <w:pPr>
      <w:tabs>
        <w:tab w:val="left" w:pos="7513"/>
      </w:tabs>
      <w:ind w:left="6521" w:right="-1327"/>
    </w:pPr>
  </w:style>
  <w:style w:type="paragraph" w:styleId="Footer">
    <w:name w:val="footer"/>
    <w:basedOn w:val="Normal"/>
    <w:link w:val="FooterChar"/>
    <w:uiPriority w:val="99"/>
    <w:rsid w:val="00EE0D91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0D91"/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Normalnumrot">
    <w:name w:val="Normal numéroté"/>
    <w:basedOn w:val="Normal"/>
    <w:rsid w:val="00EE0D91"/>
    <w:pPr>
      <w:numPr>
        <w:numId w:val="1"/>
      </w:numPr>
    </w:pPr>
  </w:style>
  <w:style w:type="character" w:styleId="PageNumber">
    <w:name w:val="page number"/>
    <w:basedOn w:val="DefaultParagraphFont"/>
    <w:uiPriority w:val="99"/>
    <w:rsid w:val="00EE0D9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E0D91"/>
    <w:pPr>
      <w:tabs>
        <w:tab w:val="left" w:pos="3686"/>
        <w:tab w:val="left" w:pos="6521"/>
      </w:tabs>
      <w:ind w:left="284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E0D91"/>
    <w:rPr>
      <w:rFonts w:ascii="Arial" w:eastAsia="Times New Roman" w:hAnsi="Arial" w:cs="Times New Roman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rsid w:val="00EE0D91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fr-BE" w:eastAsia="fr-BE"/>
    </w:rPr>
  </w:style>
  <w:style w:type="character" w:customStyle="1" w:styleId="HeaderChar">
    <w:name w:val="Header Char"/>
    <w:basedOn w:val="DefaultParagraphFont"/>
    <w:link w:val="Header"/>
    <w:uiPriority w:val="99"/>
    <w:rsid w:val="00EE0D91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9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977D0A"/>
    <w:pPr>
      <w:ind w:left="720"/>
      <w:contextualSpacing/>
    </w:pPr>
  </w:style>
  <w:style w:type="paragraph" w:customStyle="1" w:styleId="NormalSoulign">
    <w:name w:val="Normal Souligné"/>
    <w:basedOn w:val="Normal"/>
    <w:rsid w:val="00460266"/>
    <w:rPr>
      <w:rFonts w:cs="Arial"/>
      <w:szCs w:val="22"/>
      <w:u w:val="single"/>
      <w:lang w:eastAsia="fr-BE"/>
    </w:rPr>
  </w:style>
  <w:style w:type="table" w:styleId="TableGrid">
    <w:name w:val="Table Grid"/>
    <w:basedOn w:val="TableNormal"/>
    <w:uiPriority w:val="39"/>
    <w:rsid w:val="0035406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t\mtech+\Site%20d'&#233;quipe%20-%20Documents\0000%20-%20Gestion%20Interne\Documents_Standard\Modeles_Office\Brieven%20-%20Lettres\briefhoofd-2tali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9eb539-4b74-4e22-9a4b-3d542c9996af">
      <UserInfo>
        <DisplayName>Arne Demyttenaere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D2C93C4BB8740A78991458EC3006E" ma:contentTypeVersion="12" ma:contentTypeDescription="Create a new document." ma:contentTypeScope="" ma:versionID="1b223c4ff95468b4365c295043922bf9">
  <xsd:schema xmlns:xsd="http://www.w3.org/2001/XMLSchema" xmlns:xs="http://www.w3.org/2001/XMLSchema" xmlns:p="http://schemas.microsoft.com/office/2006/metadata/properties" xmlns:ns2="cd2eb75a-539d-4c87-a86f-9a384304355c" xmlns:ns3="329eb539-4b74-4e22-9a4b-3d542c9996af" targetNamespace="http://schemas.microsoft.com/office/2006/metadata/properties" ma:root="true" ma:fieldsID="b7c3ba71bb93c00d905b653a94aa00de" ns2:_="" ns3:_="">
    <xsd:import namespace="cd2eb75a-539d-4c87-a86f-9a384304355c"/>
    <xsd:import namespace="329eb539-4b74-4e22-9a4b-3d542c999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b75a-539d-4c87-a86f-9a384304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eb539-4b74-4e22-9a4b-3d542c999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CB164-0516-4A3B-8DE0-206D6CA4527F}">
  <ds:schemaRefs>
    <ds:schemaRef ds:uri="http://purl.org/dc/dcmitype/"/>
    <ds:schemaRef ds:uri="329eb539-4b74-4e22-9a4b-3d542c9996af"/>
    <ds:schemaRef ds:uri="http://purl.org/dc/terms/"/>
    <ds:schemaRef ds:uri="http://schemas.microsoft.com/office/2006/documentManagement/types"/>
    <ds:schemaRef ds:uri="http://purl.org/dc/elements/1.1/"/>
    <ds:schemaRef ds:uri="cd2eb75a-539d-4c87-a86f-9a384304355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0FE678-102A-4246-BD4E-3E8117F69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1F5C6-FD4A-4D1E-A846-21B67F666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eb75a-539d-4c87-a86f-9a384304355c"/>
    <ds:schemaRef ds:uri="329eb539-4b74-4e22-9a4b-3d542c999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briefhoofd-2talig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Demyttenaere (ADT)</dc:creator>
  <cp:keywords/>
  <cp:lastModifiedBy>Nastassia De Cauwer</cp:lastModifiedBy>
  <cp:revision>2</cp:revision>
  <cp:lastPrinted>2021-05-26T11:58:00Z</cp:lastPrinted>
  <dcterms:created xsi:type="dcterms:W3CDTF">2021-07-15T12:52:00Z</dcterms:created>
  <dcterms:modified xsi:type="dcterms:W3CDTF">2021-07-15T12:52:00Z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0x010100A37D2C93C4BB8740A78991458EC3006E</vt:lpwstr>
  </property>
  <property fmtid="{D5CDD505-2E9C-101B-9397-08002B2CF9AE}" pid="3" name="Order">
    <vt:r8>732200</vt:r8>
  </property>
</Properties>
</file>